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532" w:tblpY="2382"/>
        <w:tblOverlap w:val="never"/>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557"/>
      </w:tblGrid>
      <w:tr w:rsidR="008A40CB" w:rsidRPr="008C6DB3" w14:paraId="6A352961" w14:textId="77777777" w:rsidTr="0096188E">
        <w:trPr>
          <w:tblHeader/>
        </w:trPr>
        <w:tc>
          <w:tcPr>
            <w:tcW w:w="5557" w:type="dxa"/>
          </w:tcPr>
          <w:p w14:paraId="7D7AC71A" w14:textId="77777777" w:rsidR="008A40CB" w:rsidRPr="008C6DB3" w:rsidRDefault="008A40CB" w:rsidP="00022F2E"/>
        </w:tc>
      </w:tr>
    </w:tbl>
    <w:p w14:paraId="14814EAD" w14:textId="77777777" w:rsidR="008A40CB" w:rsidRPr="008C6DB3" w:rsidRDefault="008A40CB" w:rsidP="008A40CB">
      <w:pPr>
        <w:spacing w:line="16" w:lineRule="exact"/>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Afsender organisation"/>
        <w:tblDescription w:val="Afsenders organisationsoplysninger"/>
      </w:tblPr>
      <w:tblGrid>
        <w:gridCol w:w="3686"/>
      </w:tblGrid>
      <w:tr w:rsidR="008A40CB" w:rsidRPr="008C6DB3" w14:paraId="37BAD5D6" w14:textId="77777777" w:rsidTr="0096188E">
        <w:trPr>
          <w:trHeight w:hRule="exact" w:val="1134"/>
          <w:tblHeader/>
        </w:trPr>
        <w:tc>
          <w:tcPr>
            <w:tcW w:w="3686" w:type="dxa"/>
            <w:vAlign w:val="bottom"/>
          </w:tcPr>
          <w:p w14:paraId="3FB3ED8F" w14:textId="77777777" w:rsidR="008C6DB3" w:rsidRPr="008C6DB3" w:rsidRDefault="008C6DB3" w:rsidP="008C6DB3">
            <w:pPr>
              <w:pStyle w:val="OrgFelterSide1"/>
            </w:pPr>
            <w:r w:rsidRPr="008C6DB3">
              <w:rPr>
                <w:b/>
              </w:rPr>
              <w:t>Teknik &amp; Miljø</w:t>
            </w:r>
          </w:p>
          <w:p w14:paraId="74AD4EF4" w14:textId="77777777" w:rsidR="008A40CB" w:rsidRPr="008C6DB3" w:rsidRDefault="008C6DB3" w:rsidP="008C6DB3">
            <w:pPr>
              <w:pStyle w:val="OrgFelterSide1"/>
            </w:pPr>
            <w:r w:rsidRPr="008C6DB3">
              <w:t>Udvikling &amp; Analyse</w:t>
            </w:r>
          </w:p>
        </w:tc>
      </w:tr>
    </w:tbl>
    <w:p w14:paraId="15AA3B80" w14:textId="77777777" w:rsidR="008A40CB" w:rsidRPr="008C6DB3" w:rsidRDefault="008A40CB" w:rsidP="008A40CB">
      <w:pPr>
        <w:spacing w:line="16" w:lineRule="exact"/>
      </w:pPr>
    </w:p>
    <w:tbl>
      <w:tblPr>
        <w:tblStyle w:val="Tabel-Gitter"/>
        <w:tblpPr w:vertAnchor="page" w:horzAnchor="page" w:tblpX="7202" w:tblpY="2382"/>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lofon"/>
        <w:tblDescription w:val="Afsenderoplysninger, dato, sags id"/>
      </w:tblPr>
      <w:tblGrid>
        <w:gridCol w:w="3686"/>
      </w:tblGrid>
      <w:tr w:rsidR="008A40CB" w:rsidRPr="008C6DB3" w14:paraId="430CF736" w14:textId="77777777" w:rsidTr="0096188E">
        <w:trPr>
          <w:tblHeader/>
        </w:trPr>
        <w:tc>
          <w:tcPr>
            <w:tcW w:w="3686" w:type="dxa"/>
          </w:tcPr>
          <w:p w14:paraId="3EB95F4A" w14:textId="77777777" w:rsidR="008C6DB3" w:rsidRPr="008C6DB3" w:rsidRDefault="008C6DB3" w:rsidP="008C6DB3">
            <w:pPr>
              <w:pStyle w:val="AfsenderTop"/>
            </w:pPr>
            <w:r w:rsidRPr="008C6DB3">
              <w:t>Torvegade 74, 6700 Esbjerg</w:t>
            </w:r>
          </w:p>
          <w:p w14:paraId="68895FCA" w14:textId="77777777" w:rsidR="008C6DB3" w:rsidRPr="008C6DB3" w:rsidRDefault="008C6DB3" w:rsidP="008C6DB3">
            <w:pPr>
              <w:pStyle w:val="AfsenderTop"/>
            </w:pPr>
          </w:p>
          <w:p w14:paraId="792CB447" w14:textId="7C7058F1" w:rsidR="008A40CB" w:rsidRPr="008C6DB3" w:rsidRDefault="008C6DB3" w:rsidP="008C6DB3">
            <w:pPr>
              <w:pStyle w:val="AfsenderTop"/>
            </w:pPr>
            <w:r w:rsidRPr="008C6DB3">
              <w:t>Dato</w:t>
            </w:r>
            <w:r w:rsidRPr="008C6DB3">
              <w:tab/>
            </w:r>
            <w:r w:rsidR="00D96931">
              <w:t>22</w:t>
            </w:r>
            <w:r w:rsidR="00E24803" w:rsidRPr="008C6DB3">
              <w:t xml:space="preserve">. </w:t>
            </w:r>
            <w:r w:rsidR="00E24803" w:rsidRPr="002C6E6F">
              <w:t xml:space="preserve">marts </w:t>
            </w:r>
            <w:r w:rsidR="00E24803" w:rsidRPr="008C6DB3">
              <w:t>202</w:t>
            </w:r>
            <w:r w:rsidR="00662ECA">
              <w:t>3</w:t>
            </w:r>
          </w:p>
        </w:tc>
      </w:tr>
    </w:tbl>
    <w:p w14:paraId="6374B05A" w14:textId="77777777" w:rsidR="008A40CB" w:rsidRPr="008C6DB3" w:rsidRDefault="008A40CB" w:rsidP="008A40CB">
      <w:pPr>
        <w:spacing w:line="16" w:lineRule="exact"/>
      </w:pPr>
    </w:p>
    <w:p w14:paraId="40F4A108" w14:textId="6F6DA1BE" w:rsidR="000A1908" w:rsidRPr="00255A4A" w:rsidRDefault="005936EC" w:rsidP="00570D2B">
      <w:pPr>
        <w:pStyle w:val="Overskrift1"/>
        <w:rPr>
          <w:szCs w:val="20"/>
        </w:rPr>
      </w:pPr>
      <w:r>
        <w:t>Referat</w:t>
      </w:r>
      <w:r w:rsidR="008C6DB3" w:rsidRPr="008C6DB3">
        <w:t xml:space="preserve"> til dialogmøde mellem Plan &amp; Byudviklingsudvalget og </w:t>
      </w:r>
      <w:r w:rsidR="00301614" w:rsidRPr="00301614">
        <w:t>Ribe Nord</w:t>
      </w:r>
      <w:r w:rsidR="008C6DB3" w:rsidRPr="008C6DB3">
        <w:t xml:space="preserve"> </w:t>
      </w:r>
      <w:r w:rsidR="00301614">
        <w:t>L</w:t>
      </w:r>
      <w:r w:rsidR="008C6DB3" w:rsidRPr="008C6DB3">
        <w:t xml:space="preserve">okalråd </w:t>
      </w:r>
      <w:r w:rsidR="000A1908">
        <w:t>t</w:t>
      </w:r>
      <w:r w:rsidR="000A1908" w:rsidRPr="000A1908">
        <w:t xml:space="preserve">orsdag den 30. marts 2023 kl. </w:t>
      </w:r>
      <w:r w:rsidR="000A1908" w:rsidRPr="00D96931">
        <w:t>15.30-</w:t>
      </w:r>
      <w:r w:rsidR="00D96931" w:rsidRPr="00D96931">
        <w:t>16</w:t>
      </w:r>
      <w:r w:rsidR="000A1908" w:rsidRPr="00D96931">
        <w:t>.</w:t>
      </w:r>
      <w:bookmarkStart w:id="0" w:name="_Hlk123621796"/>
      <w:r w:rsidR="00D96931" w:rsidRPr="00D96931">
        <w:t>15</w:t>
      </w:r>
      <w:r w:rsidR="00463336" w:rsidRPr="00D96931">
        <w:t>,</w:t>
      </w:r>
      <w:r w:rsidR="00463336" w:rsidRPr="0065216A">
        <w:t xml:space="preserve"> </w:t>
      </w:r>
      <w:r w:rsidR="00463336" w:rsidRPr="00F0030C">
        <w:t xml:space="preserve">Rådhuset, Torvegade 74, 6700 Esbjerg </w:t>
      </w:r>
      <w:r w:rsidR="00D96931">
        <w:t>(Lokale Stranden)</w:t>
      </w:r>
      <w:r w:rsidR="00570D2B">
        <w:t>.</w:t>
      </w:r>
      <w:r w:rsidR="00570D2B">
        <w:br/>
      </w:r>
      <w:r w:rsidR="00570D2B" w:rsidRPr="00CD4594">
        <w:t xml:space="preserve">Rådhuset er låst, men </w:t>
      </w:r>
      <w:r w:rsidR="00570D2B">
        <w:t>I</w:t>
      </w:r>
      <w:r w:rsidR="00570D2B" w:rsidRPr="00CD4594">
        <w:t xml:space="preserve"> bliver hentet ved hovedindgangen umiddelbart før mødet.</w:t>
      </w:r>
      <w:bookmarkEnd w:id="0"/>
    </w:p>
    <w:p w14:paraId="5DC3EC67" w14:textId="03D279CA" w:rsidR="0006743E" w:rsidRPr="008C6DB3" w:rsidRDefault="0006743E" w:rsidP="000A1908">
      <w:pPr>
        <w:pStyle w:val="Default"/>
      </w:pPr>
    </w:p>
    <w:p w14:paraId="766E1A8A" w14:textId="77777777" w:rsidR="008C6DB3" w:rsidRDefault="008C6DB3" w:rsidP="008C6DB3">
      <w:pPr>
        <w:pStyle w:val="Default"/>
      </w:pPr>
    </w:p>
    <w:p w14:paraId="78FD08A8" w14:textId="3B35026F" w:rsidR="008C6DB3" w:rsidRPr="008C6DB3" w:rsidRDefault="008C6DB3" w:rsidP="008C6DB3">
      <w:pPr>
        <w:pStyle w:val="Default"/>
        <w:rPr>
          <w:b/>
          <w:bCs/>
          <w:sz w:val="20"/>
          <w:szCs w:val="20"/>
        </w:rPr>
      </w:pPr>
      <w:r>
        <w:rPr>
          <w:b/>
          <w:bCs/>
          <w:sz w:val="20"/>
          <w:szCs w:val="20"/>
        </w:rPr>
        <w:t xml:space="preserve">Deltagere: </w:t>
      </w:r>
    </w:p>
    <w:p w14:paraId="7EBA7930" w14:textId="77777777" w:rsidR="008C6DB3" w:rsidRPr="008C6DB3" w:rsidRDefault="008C6DB3" w:rsidP="008C6DB3">
      <w:pPr>
        <w:pStyle w:val="Default"/>
        <w:rPr>
          <w:b/>
          <w:bCs/>
          <w:sz w:val="20"/>
          <w:szCs w:val="20"/>
        </w:rPr>
      </w:pPr>
      <w:r w:rsidRPr="008C6DB3">
        <w:rPr>
          <w:b/>
          <w:bCs/>
          <w:sz w:val="20"/>
          <w:szCs w:val="20"/>
        </w:rPr>
        <w:t xml:space="preserve">Plan &amp; Byudviklingsudvalget </w:t>
      </w:r>
    </w:p>
    <w:p w14:paraId="2C7FF7BF" w14:textId="77777777" w:rsidR="00D10463" w:rsidRDefault="00D10463" w:rsidP="00D10463">
      <w:pPr>
        <w:pStyle w:val="Default"/>
        <w:rPr>
          <w:sz w:val="20"/>
          <w:szCs w:val="20"/>
        </w:rPr>
      </w:pPr>
      <w:r>
        <w:rPr>
          <w:sz w:val="20"/>
          <w:szCs w:val="20"/>
        </w:rPr>
        <w:t>Henning Ravn</w:t>
      </w:r>
    </w:p>
    <w:p w14:paraId="445023E4" w14:textId="37F7588C" w:rsidR="00D10463" w:rsidRDefault="00D10463" w:rsidP="00D10463">
      <w:pPr>
        <w:pStyle w:val="Default"/>
        <w:rPr>
          <w:sz w:val="20"/>
          <w:szCs w:val="20"/>
        </w:rPr>
      </w:pPr>
      <w:r>
        <w:rPr>
          <w:sz w:val="20"/>
          <w:szCs w:val="20"/>
        </w:rPr>
        <w:t>Kar</w:t>
      </w:r>
      <w:r w:rsidR="00720313">
        <w:rPr>
          <w:sz w:val="20"/>
          <w:szCs w:val="20"/>
        </w:rPr>
        <w:t>s</w:t>
      </w:r>
      <w:r>
        <w:rPr>
          <w:sz w:val="20"/>
          <w:szCs w:val="20"/>
        </w:rPr>
        <w:t>ten Degnbol</w:t>
      </w:r>
    </w:p>
    <w:p w14:paraId="517DC2EF" w14:textId="77777777" w:rsidR="00D10463" w:rsidRDefault="00D10463" w:rsidP="00D10463">
      <w:pPr>
        <w:pStyle w:val="Default"/>
        <w:rPr>
          <w:sz w:val="20"/>
          <w:szCs w:val="20"/>
        </w:rPr>
      </w:pPr>
      <w:r>
        <w:rPr>
          <w:sz w:val="20"/>
          <w:szCs w:val="20"/>
        </w:rPr>
        <w:t>Henrik Andersen</w:t>
      </w:r>
    </w:p>
    <w:p w14:paraId="60AC343F" w14:textId="77777777" w:rsidR="00D10463" w:rsidRPr="00DA39C5" w:rsidRDefault="00D10463" w:rsidP="00D10463">
      <w:pPr>
        <w:pStyle w:val="Default"/>
        <w:rPr>
          <w:sz w:val="20"/>
          <w:szCs w:val="20"/>
        </w:rPr>
      </w:pPr>
      <w:r w:rsidRPr="00DA39C5">
        <w:rPr>
          <w:sz w:val="20"/>
          <w:szCs w:val="20"/>
        </w:rPr>
        <w:t>Klaus Sandfeld</w:t>
      </w:r>
    </w:p>
    <w:p w14:paraId="144DED19" w14:textId="0832153F" w:rsidR="00D10463" w:rsidRDefault="00D10463" w:rsidP="00D10463">
      <w:pPr>
        <w:pStyle w:val="Default"/>
        <w:rPr>
          <w:sz w:val="20"/>
          <w:szCs w:val="20"/>
        </w:rPr>
      </w:pPr>
      <w:r>
        <w:rPr>
          <w:sz w:val="20"/>
          <w:szCs w:val="20"/>
        </w:rPr>
        <w:t>Hans Erik Møller</w:t>
      </w:r>
    </w:p>
    <w:p w14:paraId="0465BD33" w14:textId="77777777" w:rsidR="00217E8A" w:rsidRPr="001370EB" w:rsidRDefault="00217E8A" w:rsidP="00D10463">
      <w:pPr>
        <w:pStyle w:val="Default"/>
        <w:rPr>
          <w:sz w:val="20"/>
          <w:szCs w:val="20"/>
        </w:rPr>
      </w:pPr>
    </w:p>
    <w:p w14:paraId="78B0B08D" w14:textId="77777777" w:rsidR="008C6DB3" w:rsidRDefault="008C6DB3" w:rsidP="008C6DB3">
      <w:pPr>
        <w:pStyle w:val="Default"/>
        <w:rPr>
          <w:b/>
          <w:bCs/>
          <w:sz w:val="20"/>
          <w:szCs w:val="20"/>
        </w:rPr>
      </w:pPr>
    </w:p>
    <w:p w14:paraId="5F1657B6" w14:textId="19D1F94A" w:rsidR="008C6DB3" w:rsidRDefault="00D10463" w:rsidP="008C6DB3">
      <w:pPr>
        <w:pStyle w:val="Default"/>
        <w:rPr>
          <w:sz w:val="20"/>
          <w:szCs w:val="20"/>
        </w:rPr>
      </w:pPr>
      <w:r w:rsidRPr="00D10463">
        <w:rPr>
          <w:b/>
          <w:bCs/>
          <w:sz w:val="20"/>
          <w:szCs w:val="20"/>
        </w:rPr>
        <w:t>Ribe Nord</w:t>
      </w:r>
      <w:r w:rsidR="008C6DB3">
        <w:rPr>
          <w:b/>
          <w:bCs/>
          <w:sz w:val="20"/>
          <w:szCs w:val="20"/>
        </w:rPr>
        <w:t xml:space="preserve"> lokalråd </w:t>
      </w:r>
    </w:p>
    <w:p w14:paraId="002D0756" w14:textId="2445DD64" w:rsidR="00301614" w:rsidRDefault="00301614" w:rsidP="008C6DB3">
      <w:pPr>
        <w:pStyle w:val="Default"/>
        <w:rPr>
          <w:sz w:val="20"/>
          <w:szCs w:val="20"/>
        </w:rPr>
      </w:pPr>
    </w:p>
    <w:p w14:paraId="1074476D" w14:textId="41260469" w:rsidR="008C6DB3" w:rsidRDefault="008C6DB3" w:rsidP="008C6DB3">
      <w:pPr>
        <w:pStyle w:val="Default"/>
        <w:rPr>
          <w:sz w:val="20"/>
          <w:szCs w:val="20"/>
        </w:rPr>
      </w:pPr>
      <w:r>
        <w:rPr>
          <w:sz w:val="20"/>
          <w:szCs w:val="20"/>
        </w:rPr>
        <w:t xml:space="preserve"> </w:t>
      </w:r>
    </w:p>
    <w:p w14:paraId="57E4E71B" w14:textId="77777777" w:rsidR="008C6DB3" w:rsidRDefault="008C6DB3" w:rsidP="008C6DB3">
      <w:pPr>
        <w:pStyle w:val="Default"/>
        <w:rPr>
          <w:sz w:val="20"/>
          <w:szCs w:val="20"/>
        </w:rPr>
      </w:pPr>
      <w:r>
        <w:rPr>
          <w:b/>
          <w:bCs/>
          <w:sz w:val="20"/>
          <w:szCs w:val="20"/>
        </w:rPr>
        <w:t xml:space="preserve">Forvaltningen </w:t>
      </w:r>
    </w:p>
    <w:p w14:paraId="18A8C914" w14:textId="77777777" w:rsidR="000C6065" w:rsidRDefault="000C6065" w:rsidP="000C6065">
      <w:pPr>
        <w:pStyle w:val="Default"/>
        <w:rPr>
          <w:rFonts w:cstheme="minorBidi"/>
          <w:color w:val="auto"/>
          <w:sz w:val="20"/>
          <w:szCs w:val="22"/>
        </w:rPr>
      </w:pPr>
      <w:bookmarkStart w:id="1" w:name="_Hlk123621847"/>
      <w:r w:rsidRPr="00EA09EF">
        <w:rPr>
          <w:rFonts w:cstheme="minorBidi"/>
          <w:color w:val="auto"/>
          <w:sz w:val="20"/>
          <w:szCs w:val="22"/>
        </w:rPr>
        <w:t>Henrik Studsgaard, Direktør i Teknik &amp; Miljø</w:t>
      </w:r>
    </w:p>
    <w:p w14:paraId="1E36C455" w14:textId="77777777" w:rsidR="000C6065" w:rsidRPr="008C6DB3" w:rsidRDefault="000C6065" w:rsidP="000C6065">
      <w:r w:rsidRPr="00EA09EF">
        <w:t>Thomas Rødgaard Poulsen, Leder af Udvikling &amp; Analyse</w:t>
      </w:r>
    </w:p>
    <w:p w14:paraId="115983F4" w14:textId="77777777" w:rsidR="00217E8A" w:rsidRPr="00FA5E6E" w:rsidRDefault="000C6065" w:rsidP="00217E8A">
      <w:pPr>
        <w:pStyle w:val="Default"/>
        <w:rPr>
          <w:rFonts w:ascii="Times New Roman" w:hAnsi="Times New Roman" w:cs="Times New Roman"/>
        </w:rPr>
      </w:pPr>
      <w:r w:rsidRPr="00EA09EF">
        <w:rPr>
          <w:rFonts w:cstheme="minorBidi"/>
          <w:color w:val="auto"/>
          <w:sz w:val="20"/>
          <w:szCs w:val="22"/>
        </w:rPr>
        <w:t xml:space="preserve">Morten Andersson, </w:t>
      </w:r>
      <w:r w:rsidR="00217E8A" w:rsidRPr="00590AB0">
        <w:rPr>
          <w:rFonts w:cstheme="minorBidi"/>
          <w:color w:val="auto"/>
          <w:sz w:val="20"/>
          <w:szCs w:val="22"/>
        </w:rPr>
        <w:t>Chef for Natur &amp; Byrum</w:t>
      </w:r>
      <w:r w:rsidR="00217E8A" w:rsidRPr="00590AB0">
        <w:rPr>
          <w:rFonts w:ascii="Times New Roman" w:hAnsi="Times New Roman" w:cs="Times New Roman"/>
        </w:rPr>
        <w:t xml:space="preserve"> </w:t>
      </w:r>
    </w:p>
    <w:p w14:paraId="3227DB44" w14:textId="77777777" w:rsidR="00217E8A" w:rsidRDefault="00217E8A" w:rsidP="00217E8A">
      <w:r w:rsidRPr="00EA09EF">
        <w:t>Jesper Brødsgaard</w:t>
      </w:r>
      <w:r>
        <w:t xml:space="preserve">, </w:t>
      </w:r>
      <w:r w:rsidRPr="00590AB0">
        <w:t xml:space="preserve">Chef for </w:t>
      </w:r>
      <w:r w:rsidRPr="0009248E">
        <w:rPr>
          <w:szCs w:val="20"/>
        </w:rPr>
        <w:t>Park &amp; Mobilitet</w:t>
      </w:r>
    </w:p>
    <w:p w14:paraId="4F3B18CE" w14:textId="0C9F158F" w:rsidR="000C6065" w:rsidRDefault="000C6065" w:rsidP="000C6065">
      <w:r w:rsidRPr="00EA09EF">
        <w:t xml:space="preserve">Bjarne Lanng, Leder af Plan </w:t>
      </w:r>
    </w:p>
    <w:bookmarkEnd w:id="1"/>
    <w:p w14:paraId="122757AB" w14:textId="612FF639" w:rsidR="008C6DB3" w:rsidRDefault="008C6DB3" w:rsidP="00EF2EE1"/>
    <w:p w14:paraId="0805E624" w14:textId="655AA919" w:rsidR="008C6DB3" w:rsidRDefault="008C6DB3" w:rsidP="00EF2EE1"/>
    <w:p w14:paraId="621622DC" w14:textId="064438A7" w:rsidR="008C6DB3" w:rsidRDefault="008C6DB3" w:rsidP="00EF2EE1"/>
    <w:p w14:paraId="023E1346" w14:textId="2276052D" w:rsidR="008C6DB3" w:rsidRDefault="008C6DB3" w:rsidP="00EF2EE1"/>
    <w:p w14:paraId="24B1514A" w14:textId="4188485E" w:rsidR="008C6DB3" w:rsidRDefault="008C6DB3" w:rsidP="00EF2EE1"/>
    <w:p w14:paraId="244D18BD" w14:textId="3CBAD54A" w:rsidR="008C6DB3" w:rsidRDefault="008C6DB3" w:rsidP="00EF2EE1"/>
    <w:p w14:paraId="66954E6C" w14:textId="08EE7D93" w:rsidR="008C6DB3" w:rsidRDefault="008C6DB3" w:rsidP="00EF2EE1"/>
    <w:p w14:paraId="405418F0" w14:textId="754D934A" w:rsidR="008C6DB3" w:rsidRDefault="008C6DB3" w:rsidP="00EF2EE1"/>
    <w:p w14:paraId="3C18717F" w14:textId="10C6F978" w:rsidR="008C6DB3" w:rsidRDefault="008C6DB3" w:rsidP="00EF2EE1"/>
    <w:p w14:paraId="3C5D2C63" w14:textId="5D7CA9DB" w:rsidR="008C6DB3" w:rsidRDefault="008C6DB3" w:rsidP="00EF2EE1"/>
    <w:p w14:paraId="128D12E0" w14:textId="4919C675" w:rsidR="008C6DB3" w:rsidRDefault="008C6DB3" w:rsidP="00EF2EE1"/>
    <w:p w14:paraId="7CDF6159" w14:textId="20A69449" w:rsidR="008C6DB3" w:rsidRDefault="008C6DB3" w:rsidP="00EF2EE1"/>
    <w:p w14:paraId="31937F39" w14:textId="02848B39" w:rsidR="008C6DB3" w:rsidRDefault="008C6DB3" w:rsidP="00EF2EE1"/>
    <w:p w14:paraId="31DDB132" w14:textId="20E39A71" w:rsidR="008C6DB3" w:rsidRDefault="008C6DB3" w:rsidP="00EF2EE1"/>
    <w:p w14:paraId="0C984F5F" w14:textId="77777777" w:rsidR="005365C4" w:rsidRDefault="005365C4" w:rsidP="008C6DB3">
      <w:pPr>
        <w:pStyle w:val="Default"/>
        <w:rPr>
          <w:b/>
          <w:bCs/>
          <w:sz w:val="23"/>
          <w:szCs w:val="23"/>
        </w:rPr>
      </w:pPr>
    </w:p>
    <w:p w14:paraId="38A109A1" w14:textId="77777777" w:rsidR="005365C4" w:rsidRDefault="005365C4" w:rsidP="008C6DB3">
      <w:pPr>
        <w:pStyle w:val="Default"/>
        <w:rPr>
          <w:b/>
          <w:bCs/>
          <w:sz w:val="23"/>
          <w:szCs w:val="23"/>
        </w:rPr>
      </w:pPr>
    </w:p>
    <w:p w14:paraId="1F080D22" w14:textId="0B0730E6" w:rsidR="008C6DB3" w:rsidRDefault="005365C4" w:rsidP="008C6DB3">
      <w:pPr>
        <w:pStyle w:val="Default"/>
        <w:rPr>
          <w:sz w:val="23"/>
          <w:szCs w:val="23"/>
        </w:rPr>
      </w:pPr>
      <w:r>
        <w:rPr>
          <w:b/>
          <w:bCs/>
          <w:sz w:val="23"/>
          <w:szCs w:val="23"/>
        </w:rPr>
        <w:lastRenderedPageBreak/>
        <w:t>Referat</w:t>
      </w:r>
      <w:r w:rsidR="008C6DB3">
        <w:rPr>
          <w:b/>
          <w:bCs/>
          <w:sz w:val="23"/>
          <w:szCs w:val="23"/>
        </w:rPr>
        <w:t xml:space="preserve"> </w:t>
      </w:r>
    </w:p>
    <w:p w14:paraId="3A8D6102" w14:textId="1F885490" w:rsidR="00D10463" w:rsidRPr="00F35B8D" w:rsidRDefault="008C6DB3" w:rsidP="00D10463">
      <w:pPr>
        <w:pStyle w:val="Default"/>
        <w:numPr>
          <w:ilvl w:val="0"/>
          <w:numId w:val="11"/>
        </w:numPr>
        <w:ind w:left="360" w:hanging="360"/>
        <w:rPr>
          <w:b/>
          <w:bCs/>
          <w:sz w:val="23"/>
          <w:szCs w:val="23"/>
        </w:rPr>
      </w:pPr>
      <w:r w:rsidRPr="00F35B8D">
        <w:rPr>
          <w:b/>
          <w:bCs/>
          <w:sz w:val="23"/>
          <w:szCs w:val="23"/>
        </w:rPr>
        <w:t>Velkommen v/</w:t>
      </w:r>
      <w:r w:rsidR="00D10463" w:rsidRPr="00F35B8D">
        <w:rPr>
          <w:b/>
          <w:bCs/>
          <w:sz w:val="23"/>
          <w:szCs w:val="23"/>
        </w:rPr>
        <w:t>Henning Ravn</w:t>
      </w:r>
    </w:p>
    <w:p w14:paraId="4FA77E30" w14:textId="4473AEBB" w:rsidR="008C6DB3" w:rsidRPr="00F35B8D" w:rsidRDefault="008C6DB3" w:rsidP="008C6DB3">
      <w:pPr>
        <w:pStyle w:val="Default"/>
        <w:ind w:left="360"/>
        <w:rPr>
          <w:b/>
          <w:bCs/>
          <w:sz w:val="23"/>
          <w:szCs w:val="23"/>
        </w:rPr>
      </w:pPr>
    </w:p>
    <w:p w14:paraId="3921E13D" w14:textId="2DEBABF7" w:rsidR="008C6DB3" w:rsidRDefault="008C6DB3" w:rsidP="008C6DB3">
      <w:pPr>
        <w:pStyle w:val="Default"/>
        <w:numPr>
          <w:ilvl w:val="0"/>
          <w:numId w:val="11"/>
        </w:numPr>
        <w:ind w:left="360" w:hanging="360"/>
        <w:rPr>
          <w:b/>
          <w:bCs/>
          <w:sz w:val="23"/>
          <w:szCs w:val="23"/>
        </w:rPr>
      </w:pPr>
      <w:r w:rsidRPr="00F35B8D">
        <w:rPr>
          <w:b/>
          <w:bCs/>
          <w:sz w:val="23"/>
          <w:szCs w:val="23"/>
        </w:rPr>
        <w:t xml:space="preserve">Samarbejde med lokalråd </w:t>
      </w:r>
    </w:p>
    <w:p w14:paraId="4530F65A" w14:textId="380B8345" w:rsidR="005365C4" w:rsidRDefault="005365C4" w:rsidP="005365C4">
      <w:pPr>
        <w:pStyle w:val="Default"/>
        <w:rPr>
          <w:b/>
          <w:bCs/>
          <w:sz w:val="23"/>
          <w:szCs w:val="23"/>
        </w:rPr>
      </w:pPr>
    </w:p>
    <w:p w14:paraId="2CB7C73C" w14:textId="3F4EEA69" w:rsidR="005365C4" w:rsidRDefault="005365C4" w:rsidP="005365C4">
      <w:pPr>
        <w:pStyle w:val="Default"/>
        <w:rPr>
          <w:rFonts w:cstheme="minorBidi"/>
          <w:color w:val="auto"/>
          <w:sz w:val="20"/>
          <w:szCs w:val="20"/>
        </w:rPr>
      </w:pPr>
      <w:r w:rsidRPr="005365C4">
        <w:rPr>
          <w:rFonts w:cstheme="minorBidi"/>
          <w:color w:val="auto"/>
          <w:sz w:val="20"/>
          <w:szCs w:val="20"/>
        </w:rPr>
        <w:t xml:space="preserve">Det er en udfordring for Ribe Nord at Lokalområdets område er så stort og aktiviteten er spredt i de enkelte underområder. </w:t>
      </w:r>
    </w:p>
    <w:p w14:paraId="51839FB3" w14:textId="263EEFB5" w:rsidR="005365C4" w:rsidRPr="005365C4" w:rsidRDefault="005365C4" w:rsidP="005365C4">
      <w:pPr>
        <w:pStyle w:val="Default"/>
        <w:rPr>
          <w:rFonts w:cstheme="minorBidi"/>
          <w:color w:val="auto"/>
          <w:sz w:val="20"/>
          <w:szCs w:val="20"/>
        </w:rPr>
      </w:pPr>
      <w:r>
        <w:rPr>
          <w:rFonts w:cstheme="minorBidi"/>
          <w:color w:val="auto"/>
          <w:sz w:val="20"/>
          <w:szCs w:val="20"/>
        </w:rPr>
        <w:t xml:space="preserve">Lokalrådet opfordres til at drøfte det med Økonomiudvalget. </w:t>
      </w:r>
    </w:p>
    <w:p w14:paraId="42447FA5" w14:textId="77777777" w:rsidR="008C6DB3" w:rsidRPr="00FA02BF" w:rsidRDefault="008C6DB3" w:rsidP="008C6DB3">
      <w:pPr>
        <w:pStyle w:val="Default"/>
        <w:rPr>
          <w:b/>
          <w:bCs/>
          <w:sz w:val="23"/>
          <w:szCs w:val="23"/>
        </w:rPr>
      </w:pPr>
    </w:p>
    <w:p w14:paraId="4C14B2DB" w14:textId="43875057" w:rsidR="008C6DB3" w:rsidRPr="00FA02BF" w:rsidRDefault="008C6DB3" w:rsidP="008C6DB3">
      <w:pPr>
        <w:pStyle w:val="Default"/>
        <w:numPr>
          <w:ilvl w:val="0"/>
          <w:numId w:val="11"/>
        </w:numPr>
        <w:ind w:left="360" w:hanging="360"/>
        <w:rPr>
          <w:b/>
          <w:bCs/>
          <w:sz w:val="23"/>
          <w:szCs w:val="23"/>
        </w:rPr>
      </w:pPr>
      <w:r w:rsidRPr="00FA02BF">
        <w:rPr>
          <w:b/>
          <w:bCs/>
          <w:sz w:val="23"/>
          <w:szCs w:val="23"/>
        </w:rPr>
        <w:t xml:space="preserve">Drøftelse af lokalrådets indsendte punkter </w:t>
      </w:r>
    </w:p>
    <w:p w14:paraId="7785DF67" w14:textId="68670EB8" w:rsidR="008C6DB3" w:rsidRDefault="008C6DB3" w:rsidP="00EF2EE1"/>
    <w:p w14:paraId="5552B629" w14:textId="274FC9E6" w:rsidR="00301614" w:rsidRPr="00C34D2F" w:rsidRDefault="00A174B7" w:rsidP="008C6DB3">
      <w:pPr>
        <w:pStyle w:val="Listeafsnit"/>
        <w:numPr>
          <w:ilvl w:val="0"/>
          <w:numId w:val="15"/>
        </w:numPr>
        <w:rPr>
          <w:b/>
          <w:bCs/>
          <w:szCs w:val="20"/>
        </w:rPr>
      </w:pPr>
      <w:r w:rsidRPr="00C34D2F">
        <w:rPr>
          <w:b/>
          <w:bCs/>
          <w:szCs w:val="20"/>
        </w:rPr>
        <w:t>Solceller</w:t>
      </w:r>
    </w:p>
    <w:p w14:paraId="1A34D3EE" w14:textId="21700B9E" w:rsidR="00301614" w:rsidRPr="00727A92" w:rsidRDefault="00A174B7" w:rsidP="00B03FBC">
      <w:pPr>
        <w:pStyle w:val="Listeafsnit"/>
        <w:rPr>
          <w:szCs w:val="20"/>
        </w:rPr>
      </w:pPr>
      <w:r w:rsidRPr="00727A92">
        <w:rPr>
          <w:szCs w:val="20"/>
        </w:rPr>
        <w:t>Er interesseret i at høre mere om planerne for solceller i bl.a. Hjortlund, og hvis de kommer hvad Esbjerg kommune tænker.</w:t>
      </w:r>
    </w:p>
    <w:p w14:paraId="598D89AF" w14:textId="77777777" w:rsidR="00301614" w:rsidRPr="00C34D2F" w:rsidRDefault="00301614" w:rsidP="00A174B7">
      <w:pPr>
        <w:pStyle w:val="Listeafsnit"/>
        <w:rPr>
          <w:b/>
          <w:bCs/>
          <w:szCs w:val="20"/>
        </w:rPr>
      </w:pPr>
    </w:p>
    <w:p w14:paraId="14A3B508" w14:textId="77777777" w:rsidR="00301614" w:rsidRPr="00C34D2F" w:rsidRDefault="00301614" w:rsidP="00301614">
      <w:pPr>
        <w:pStyle w:val="Listeafsnit"/>
        <w:rPr>
          <w:i/>
          <w:iCs/>
          <w:szCs w:val="20"/>
          <w:u w:val="single"/>
        </w:rPr>
      </w:pPr>
      <w:r w:rsidRPr="00C34D2F">
        <w:rPr>
          <w:i/>
          <w:iCs/>
          <w:szCs w:val="20"/>
          <w:u w:val="single"/>
        </w:rPr>
        <w:t>Forvaltningens kommentar:</w:t>
      </w:r>
    </w:p>
    <w:p w14:paraId="6420CE0C" w14:textId="34C2B925" w:rsidR="00301614" w:rsidRDefault="002509F0" w:rsidP="000C6065">
      <w:pPr>
        <w:ind w:left="720"/>
        <w:rPr>
          <w:szCs w:val="20"/>
        </w:rPr>
      </w:pPr>
      <w:r w:rsidRPr="00C34D2F">
        <w:rPr>
          <w:szCs w:val="20"/>
        </w:rPr>
        <w:t xml:space="preserve">Kommuneplanens retningslinjer for VE-anlæg er aktuelt i offentlig høring frem til den 23. marts. I den forbindelse vil de forskellige forhold blive beskrevet. Efter der </w:t>
      </w:r>
      <w:r w:rsidR="00653BC7" w:rsidRPr="00C34D2F">
        <w:rPr>
          <w:szCs w:val="20"/>
        </w:rPr>
        <w:t xml:space="preserve">er </w:t>
      </w:r>
      <w:r w:rsidRPr="00C34D2F">
        <w:rPr>
          <w:szCs w:val="20"/>
        </w:rPr>
        <w:t>vedtaget VE retningslinjer forventes der en ansøgningsrunde</w:t>
      </w:r>
      <w:r w:rsidR="00E304D2" w:rsidRPr="00C34D2F">
        <w:rPr>
          <w:szCs w:val="20"/>
        </w:rPr>
        <w:t>,</w:t>
      </w:r>
      <w:r w:rsidRPr="00C34D2F">
        <w:rPr>
          <w:szCs w:val="20"/>
        </w:rPr>
        <w:t xml:space="preserve"> hvor projektudviklere kan søge om forskellige projekter.  </w:t>
      </w:r>
    </w:p>
    <w:p w14:paraId="2D458E4B" w14:textId="77777777" w:rsidR="00722907" w:rsidRPr="00C34D2F" w:rsidRDefault="00722907" w:rsidP="000C6065">
      <w:pPr>
        <w:ind w:left="720"/>
        <w:rPr>
          <w:szCs w:val="20"/>
        </w:rPr>
      </w:pPr>
    </w:p>
    <w:p w14:paraId="4348743F" w14:textId="5BE2E524" w:rsidR="002509F0" w:rsidRDefault="00753BBF" w:rsidP="000C6065">
      <w:pPr>
        <w:ind w:left="720"/>
        <w:rPr>
          <w:szCs w:val="20"/>
        </w:rPr>
      </w:pPr>
      <w:r>
        <w:rPr>
          <w:szCs w:val="20"/>
        </w:rPr>
        <w:t>Referat: En eventuel placering af VE-anlæg vil skulle behandles politisk ligesom lokalrådene vil blive involveret. Indtil der er taget politisk stilling</w:t>
      </w:r>
      <w:r w:rsidR="005936EC">
        <w:rPr>
          <w:szCs w:val="20"/>
        </w:rPr>
        <w:t>,</w:t>
      </w:r>
      <w:r>
        <w:rPr>
          <w:szCs w:val="20"/>
        </w:rPr>
        <w:t xml:space="preserve"> er der ikke afklaring på placering af VE-anlæg. </w:t>
      </w:r>
    </w:p>
    <w:p w14:paraId="44FC43DB" w14:textId="77777777" w:rsidR="00753BBF" w:rsidRPr="00753BBF" w:rsidRDefault="00753BBF" w:rsidP="000C6065">
      <w:pPr>
        <w:ind w:left="720"/>
        <w:rPr>
          <w:szCs w:val="20"/>
        </w:rPr>
      </w:pPr>
    </w:p>
    <w:p w14:paraId="768E2A04" w14:textId="23DB939E" w:rsidR="00301614" w:rsidRDefault="00FA02BF" w:rsidP="00FA02BF">
      <w:pPr>
        <w:pStyle w:val="Listeafsnit"/>
        <w:numPr>
          <w:ilvl w:val="0"/>
          <w:numId w:val="15"/>
        </w:numPr>
        <w:rPr>
          <w:b/>
          <w:bCs/>
          <w:szCs w:val="20"/>
        </w:rPr>
      </w:pPr>
      <w:r w:rsidRPr="00C34D2F">
        <w:rPr>
          <w:b/>
          <w:bCs/>
          <w:szCs w:val="20"/>
        </w:rPr>
        <w:t>Cykelsti til Obbekær</w:t>
      </w:r>
    </w:p>
    <w:p w14:paraId="51B19E95" w14:textId="77777777" w:rsidR="006C0B43" w:rsidRPr="006C0B43" w:rsidRDefault="006C0B43" w:rsidP="00357551">
      <w:pPr>
        <w:pStyle w:val="Listeafsnit"/>
        <w:rPr>
          <w:szCs w:val="20"/>
        </w:rPr>
      </w:pPr>
      <w:r w:rsidRPr="006C0B43">
        <w:rPr>
          <w:szCs w:val="20"/>
        </w:rPr>
        <w:t>Der er virkelig brug for cykelstien til Obbekær. Er den blevet meldt ind ift eventuelle nationale midler? Vejen er meget trafikfarlig. Langt mere end den vej, hvor der er cykelsti på vej til Darum. Hvad bliver der gjort fra udvalgets side ift. strækningen Vesterengevej til Obbekær?</w:t>
      </w:r>
    </w:p>
    <w:p w14:paraId="261DA9A0" w14:textId="77777777" w:rsidR="006C0B43" w:rsidRPr="006C0B43" w:rsidRDefault="006C0B43" w:rsidP="00357551">
      <w:pPr>
        <w:pStyle w:val="Listeafsnit"/>
        <w:rPr>
          <w:i/>
          <w:iCs/>
          <w:szCs w:val="20"/>
        </w:rPr>
      </w:pPr>
    </w:p>
    <w:p w14:paraId="5B011D64" w14:textId="77777777" w:rsidR="006C0B43" w:rsidRPr="00C34D2F" w:rsidRDefault="006C0B43" w:rsidP="00357551">
      <w:pPr>
        <w:pStyle w:val="Listeafsnit"/>
        <w:rPr>
          <w:i/>
          <w:iCs/>
          <w:szCs w:val="20"/>
          <w:u w:val="single"/>
        </w:rPr>
      </w:pPr>
      <w:r w:rsidRPr="00C34D2F">
        <w:rPr>
          <w:i/>
          <w:iCs/>
          <w:szCs w:val="20"/>
          <w:u w:val="single"/>
        </w:rPr>
        <w:t>Forvaltningens kommentar:</w:t>
      </w:r>
    </w:p>
    <w:p w14:paraId="54D15CFE" w14:textId="77777777" w:rsidR="006C0B43" w:rsidRPr="006C0B43" w:rsidRDefault="006C0B43" w:rsidP="00357551">
      <w:pPr>
        <w:pStyle w:val="Listeafsnit"/>
        <w:rPr>
          <w:szCs w:val="20"/>
        </w:rPr>
      </w:pPr>
      <w:r w:rsidRPr="006C0B43">
        <w:rPr>
          <w:szCs w:val="20"/>
        </w:rPr>
        <w:t xml:space="preserve">Cykelstien fremgår af Esbjerg Kommunes Cykelplan. Der er dog ikke prioriteret penge til strækningen. Der er ikke søgt statsmidler fra den nationale cykelpulje. </w:t>
      </w:r>
    </w:p>
    <w:p w14:paraId="7EE96A0A" w14:textId="77777777" w:rsidR="006C0B43" w:rsidRPr="00C34D2F" w:rsidRDefault="006C0B43" w:rsidP="00357551">
      <w:pPr>
        <w:pStyle w:val="Default"/>
        <w:ind w:left="720"/>
        <w:rPr>
          <w:sz w:val="20"/>
          <w:szCs w:val="20"/>
        </w:rPr>
      </w:pPr>
      <w:r w:rsidRPr="00C34D2F">
        <w:rPr>
          <w:sz w:val="20"/>
          <w:szCs w:val="20"/>
        </w:rPr>
        <w:t>Strækningen er medtaget som fokusstrækning i 2023 i forbindelse med Politiets automatiske trafikkontrol. Der bliver opsat tavler i denne forbindelse.</w:t>
      </w:r>
    </w:p>
    <w:p w14:paraId="79BD9017" w14:textId="77777777" w:rsidR="00753BBF" w:rsidRDefault="00753BBF" w:rsidP="00357551">
      <w:pPr>
        <w:pStyle w:val="Listeafsnit"/>
        <w:rPr>
          <w:szCs w:val="20"/>
        </w:rPr>
      </w:pPr>
    </w:p>
    <w:p w14:paraId="39BAE360" w14:textId="5405FFBD" w:rsidR="006C0B43" w:rsidRPr="00753BBF" w:rsidRDefault="00753BBF" w:rsidP="00357551">
      <w:pPr>
        <w:pStyle w:val="Listeafsnit"/>
        <w:rPr>
          <w:szCs w:val="20"/>
        </w:rPr>
      </w:pPr>
      <w:r w:rsidRPr="00753BBF">
        <w:rPr>
          <w:szCs w:val="20"/>
        </w:rPr>
        <w:t>Referat:</w:t>
      </w:r>
      <w:r>
        <w:rPr>
          <w:szCs w:val="20"/>
        </w:rPr>
        <w:t xml:space="preserve"> </w:t>
      </w:r>
      <w:r w:rsidR="0022701E">
        <w:rPr>
          <w:szCs w:val="20"/>
        </w:rPr>
        <w:t>Lokalrådet ønsker, at der igen bliver ansøgt om nationale midler til realisering af cykelstien. Det kræver dog, at der er kommunale midler til medfinansiering</w:t>
      </w:r>
      <w:r w:rsidR="005936EC">
        <w:rPr>
          <w:szCs w:val="20"/>
        </w:rPr>
        <w:t xml:space="preserve">, hvilket der ikke er pt. </w:t>
      </w:r>
      <w:r w:rsidRPr="00753BBF">
        <w:rPr>
          <w:szCs w:val="20"/>
        </w:rPr>
        <w:t xml:space="preserve"> </w:t>
      </w:r>
    </w:p>
    <w:p w14:paraId="5E384C38" w14:textId="5628ED3E" w:rsidR="00C46AA3" w:rsidRDefault="00C46AA3" w:rsidP="00357551">
      <w:pPr>
        <w:pStyle w:val="Listeafsnit"/>
        <w:rPr>
          <w:b/>
          <w:bCs/>
          <w:szCs w:val="20"/>
        </w:rPr>
      </w:pPr>
    </w:p>
    <w:p w14:paraId="3290F2B7" w14:textId="77777777" w:rsidR="006C0B43" w:rsidRPr="00357551" w:rsidRDefault="006C0B43" w:rsidP="006C0B43">
      <w:pPr>
        <w:pStyle w:val="Default"/>
        <w:numPr>
          <w:ilvl w:val="0"/>
          <w:numId w:val="15"/>
        </w:numPr>
        <w:rPr>
          <w:b/>
          <w:bCs/>
          <w:sz w:val="20"/>
          <w:szCs w:val="20"/>
        </w:rPr>
      </w:pPr>
      <w:r w:rsidRPr="00357551">
        <w:rPr>
          <w:b/>
          <w:bCs/>
          <w:sz w:val="20"/>
          <w:szCs w:val="20"/>
        </w:rPr>
        <w:t>Skolegrunden i Vilslev</w:t>
      </w:r>
    </w:p>
    <w:p w14:paraId="5B4314CE" w14:textId="36142B56" w:rsidR="00F35B8D" w:rsidRDefault="00F35B8D" w:rsidP="00672E3D">
      <w:pPr>
        <w:pStyle w:val="Default"/>
        <w:rPr>
          <w:i/>
          <w:iCs/>
          <w:sz w:val="20"/>
          <w:szCs w:val="20"/>
        </w:rPr>
      </w:pPr>
    </w:p>
    <w:p w14:paraId="38A01543" w14:textId="0A891EC5" w:rsidR="006C0B43" w:rsidRDefault="009118B4" w:rsidP="000C4DF2">
      <w:pPr>
        <w:pStyle w:val="Default"/>
        <w:ind w:left="720"/>
        <w:rPr>
          <w:sz w:val="20"/>
          <w:szCs w:val="20"/>
        </w:rPr>
      </w:pPr>
      <w:r w:rsidRPr="000C4DF2">
        <w:rPr>
          <w:sz w:val="20"/>
          <w:szCs w:val="20"/>
          <w:u w:val="single"/>
        </w:rPr>
        <w:t>Bilag</w:t>
      </w:r>
      <w:r w:rsidRPr="000C4DF2">
        <w:rPr>
          <w:sz w:val="20"/>
          <w:szCs w:val="20"/>
        </w:rPr>
        <w:br/>
        <w:t>Vilslev 15</w:t>
      </w:r>
    </w:p>
    <w:p w14:paraId="496E2B8E" w14:textId="09A9DC13" w:rsidR="000C4DF2" w:rsidRDefault="000C4DF2" w:rsidP="000C4DF2">
      <w:pPr>
        <w:pStyle w:val="Default"/>
        <w:ind w:left="720"/>
        <w:rPr>
          <w:sz w:val="20"/>
          <w:szCs w:val="20"/>
        </w:rPr>
      </w:pPr>
    </w:p>
    <w:p w14:paraId="546C7288" w14:textId="0530D32D" w:rsidR="0022701E" w:rsidRDefault="0022701E" w:rsidP="000C4DF2">
      <w:pPr>
        <w:pStyle w:val="Default"/>
        <w:ind w:left="720"/>
        <w:rPr>
          <w:sz w:val="20"/>
          <w:szCs w:val="20"/>
        </w:rPr>
      </w:pPr>
      <w:r>
        <w:rPr>
          <w:sz w:val="20"/>
          <w:szCs w:val="20"/>
        </w:rPr>
        <w:t xml:space="preserve">Referat: </w:t>
      </w:r>
      <w:r w:rsidR="00C948BE">
        <w:rPr>
          <w:sz w:val="20"/>
          <w:szCs w:val="20"/>
        </w:rPr>
        <w:t xml:space="preserve">Lokalrådet opfordres til at arbejde videre med Vejen Byggeselskab. </w:t>
      </w:r>
      <w:r w:rsidR="005F5EA2">
        <w:rPr>
          <w:sz w:val="20"/>
          <w:szCs w:val="20"/>
        </w:rPr>
        <w:t xml:space="preserve">Der er ikke noget planmæssigt til hinder for at gå videre med projektet, men det kræver at der er initiativ fra Byggeselskabet og at der afsættes grundkapital. </w:t>
      </w:r>
    </w:p>
    <w:p w14:paraId="1BA26A00" w14:textId="043132A6" w:rsidR="005F5EA2" w:rsidRDefault="005F5EA2" w:rsidP="000C4DF2">
      <w:pPr>
        <w:pStyle w:val="Default"/>
        <w:ind w:left="720"/>
        <w:rPr>
          <w:sz w:val="20"/>
          <w:szCs w:val="20"/>
        </w:rPr>
      </w:pPr>
      <w:r>
        <w:rPr>
          <w:sz w:val="20"/>
          <w:szCs w:val="20"/>
        </w:rPr>
        <w:t xml:space="preserve">Lokalrådet kan også undersøge om der kan findes en interesseret privat investor. </w:t>
      </w:r>
    </w:p>
    <w:p w14:paraId="1A5A1F41" w14:textId="77777777" w:rsidR="000C4DF2" w:rsidRPr="000C4DF2" w:rsidRDefault="000C4DF2" w:rsidP="000C4DF2">
      <w:pPr>
        <w:pStyle w:val="Default"/>
        <w:ind w:left="720"/>
        <w:rPr>
          <w:sz w:val="20"/>
          <w:szCs w:val="20"/>
        </w:rPr>
      </w:pPr>
    </w:p>
    <w:p w14:paraId="76C5CC79" w14:textId="7B3B5B72" w:rsidR="005F5EA2" w:rsidRDefault="008C6DB3" w:rsidP="005F5EA2">
      <w:pPr>
        <w:pStyle w:val="Default"/>
        <w:numPr>
          <w:ilvl w:val="0"/>
          <w:numId w:val="11"/>
        </w:numPr>
        <w:ind w:left="360" w:hanging="360"/>
        <w:rPr>
          <w:sz w:val="20"/>
          <w:szCs w:val="20"/>
        </w:rPr>
      </w:pPr>
      <w:r w:rsidRPr="00B71FB3">
        <w:rPr>
          <w:b/>
          <w:bCs/>
          <w:sz w:val="23"/>
          <w:szCs w:val="23"/>
        </w:rPr>
        <w:lastRenderedPageBreak/>
        <w:t>Evaluering</w:t>
      </w:r>
      <w:r w:rsidRPr="00C34D2F">
        <w:rPr>
          <w:b/>
          <w:bCs/>
          <w:sz w:val="20"/>
          <w:szCs w:val="20"/>
        </w:rPr>
        <w:t xml:space="preserve"> </w:t>
      </w:r>
      <w:r w:rsidR="0086166E" w:rsidRPr="00C34D2F">
        <w:rPr>
          <w:rFonts w:cstheme="minorBidi"/>
          <w:color w:val="auto"/>
          <w:sz w:val="20"/>
          <w:szCs w:val="20"/>
        </w:rPr>
        <w:t>(5 minutter)</w:t>
      </w:r>
    </w:p>
    <w:p w14:paraId="2F302D76" w14:textId="498D5B6F" w:rsidR="005F5EA2" w:rsidRPr="005F5EA2" w:rsidRDefault="005F5EA2" w:rsidP="005F5EA2">
      <w:pPr>
        <w:pStyle w:val="Default"/>
        <w:rPr>
          <w:sz w:val="20"/>
          <w:szCs w:val="20"/>
        </w:rPr>
      </w:pPr>
    </w:p>
    <w:sectPr w:rsidR="005F5EA2" w:rsidRPr="005F5EA2" w:rsidSect="008C6DB3">
      <w:headerReference w:type="even" r:id="rId8"/>
      <w:headerReference w:type="default" r:id="rId9"/>
      <w:footerReference w:type="even" r:id="rId10"/>
      <w:footerReference w:type="default" r:id="rId11"/>
      <w:headerReference w:type="first" r:id="rId12"/>
      <w:footerReference w:type="first" r:id="rId13"/>
      <w:pgSz w:w="11906" w:h="16838" w:code="9"/>
      <w:pgMar w:top="1701" w:right="1558" w:bottom="1843"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B536" w14:textId="77777777" w:rsidR="008C6DB3" w:rsidRPr="008C6DB3" w:rsidRDefault="008C6DB3" w:rsidP="00291C7F">
      <w:pPr>
        <w:spacing w:line="240" w:lineRule="auto"/>
      </w:pPr>
      <w:r w:rsidRPr="008C6DB3">
        <w:separator/>
      </w:r>
    </w:p>
    <w:p w14:paraId="19A7D3F4" w14:textId="77777777" w:rsidR="008C6DB3" w:rsidRPr="008C6DB3" w:rsidRDefault="008C6DB3"/>
  </w:endnote>
  <w:endnote w:type="continuationSeparator" w:id="0">
    <w:p w14:paraId="4483B09B" w14:textId="77777777" w:rsidR="008C6DB3" w:rsidRPr="008C6DB3" w:rsidRDefault="008C6DB3" w:rsidP="00291C7F">
      <w:pPr>
        <w:spacing w:line="240" w:lineRule="auto"/>
      </w:pPr>
      <w:r w:rsidRPr="008C6DB3">
        <w:continuationSeparator/>
      </w:r>
    </w:p>
    <w:p w14:paraId="0B1AFE4F" w14:textId="77777777" w:rsidR="008C6DB3" w:rsidRPr="008C6DB3" w:rsidRDefault="008C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9FDC" w14:textId="77777777" w:rsidR="008C6DB3" w:rsidRDefault="008C6D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leftFromText="142" w:rightFromText="142" w:vertAnchor="page" w:horzAnchor="page" w:tblpX="10320" w:tblpY="15962"/>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tblGrid>
    <w:tr w:rsidR="00022F2E" w:rsidRPr="008C6DB3" w14:paraId="003AB9C2" w14:textId="77777777" w:rsidTr="008C6DB3">
      <w:trPr>
        <w:trHeight w:hRule="exact" w:val="199"/>
      </w:trPr>
      <w:tc>
        <w:tcPr>
          <w:tcW w:w="567" w:type="dxa"/>
        </w:tcPr>
        <w:p w14:paraId="7274A715" w14:textId="77777777" w:rsidR="00022F2E" w:rsidRPr="008C6DB3" w:rsidRDefault="00022F2E" w:rsidP="000414BE">
          <w:pPr>
            <w:pStyle w:val="Sidefod"/>
            <w:jc w:val="right"/>
            <w:rPr>
              <w:rStyle w:val="Sidetal"/>
            </w:rPr>
          </w:pPr>
          <w:r w:rsidRPr="008C6DB3">
            <w:rPr>
              <w:rStyle w:val="Sidetal"/>
            </w:rPr>
            <w:t xml:space="preserve">- </w:t>
          </w:r>
          <w:r w:rsidRPr="008C6DB3">
            <w:rPr>
              <w:rStyle w:val="Sidetal"/>
            </w:rPr>
            <w:fldChar w:fldCharType="begin"/>
          </w:r>
          <w:r w:rsidRPr="008C6DB3">
            <w:rPr>
              <w:rStyle w:val="Sidetal"/>
            </w:rPr>
            <w:instrText xml:space="preserve"> PAGE  \* Arabic  \* MERGEFORMAT </w:instrText>
          </w:r>
          <w:r w:rsidRPr="008C6DB3">
            <w:rPr>
              <w:rStyle w:val="Sidetal"/>
            </w:rPr>
            <w:fldChar w:fldCharType="separate"/>
          </w:r>
          <w:r w:rsidRPr="008C6DB3">
            <w:rPr>
              <w:rStyle w:val="Sidetal"/>
              <w:noProof/>
            </w:rPr>
            <w:t>2</w:t>
          </w:r>
          <w:r w:rsidRPr="008C6DB3">
            <w:rPr>
              <w:rStyle w:val="Sidetal"/>
            </w:rPr>
            <w:fldChar w:fldCharType="end"/>
          </w:r>
          <w:r w:rsidRPr="008C6DB3">
            <w:rPr>
              <w:rStyle w:val="Sidetal"/>
            </w:rPr>
            <w:t xml:space="preserve"> -</w:t>
          </w:r>
        </w:p>
      </w:tc>
    </w:tr>
  </w:tbl>
  <w:p w14:paraId="67F4F4F5" w14:textId="77777777" w:rsidR="00022F2E" w:rsidRPr="008C6DB3" w:rsidRDefault="00022F2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532" w:tblpY="1511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3686"/>
      <w:gridCol w:w="2835"/>
    </w:tblGrid>
    <w:tr w:rsidR="00022F2E" w:rsidRPr="008C6DB3" w14:paraId="03B68007" w14:textId="77777777" w:rsidTr="00022F2E">
      <w:tc>
        <w:tcPr>
          <w:tcW w:w="2835" w:type="dxa"/>
        </w:tcPr>
        <w:p w14:paraId="6654B304" w14:textId="77777777" w:rsidR="00022F2E" w:rsidRPr="008C6DB3" w:rsidRDefault="008C6DB3" w:rsidP="008C6DB3">
          <w:pPr>
            <w:pStyle w:val="Kampagne"/>
          </w:pPr>
          <w:r>
            <w:rPr>
              <w:noProof/>
              <w:lang w:eastAsia="da-DK"/>
            </w:rPr>
            <w:drawing>
              <wp:inline distT="0" distB="0" distL="0" distR="0" wp14:anchorId="71B2EB54" wp14:editId="77FADFD6">
                <wp:extent cx="1587500" cy="362585"/>
                <wp:effectExtent l="0" t="0" r="0" b="0"/>
                <wp:docPr id="16" name="Billede 16" descr="\\esbkomm.dk\userstate\userstate\than\Desktop\Nye logoer\DK_B_LOGO_BLUE_POS_1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komm.dk\userstate\userstate\than\Desktop\Nye logoer\DK_B_LOGO_BLUE_POS_1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362585"/>
                        </a:xfrm>
                        <a:prstGeom prst="rect">
                          <a:avLst/>
                        </a:prstGeom>
                        <a:noFill/>
                        <a:ln>
                          <a:noFill/>
                        </a:ln>
                      </pic:spPr>
                    </pic:pic>
                  </a:graphicData>
                </a:graphic>
              </wp:inline>
            </w:drawing>
          </w:r>
        </w:p>
      </w:tc>
      <w:tc>
        <w:tcPr>
          <w:tcW w:w="3686" w:type="dxa"/>
        </w:tcPr>
        <w:p w14:paraId="5A64896D" w14:textId="77777777" w:rsidR="00022F2E" w:rsidRPr="008C6DB3" w:rsidRDefault="00022F2E" w:rsidP="008C6DB3">
          <w:pPr>
            <w:pStyle w:val="TlfTider"/>
          </w:pPr>
        </w:p>
      </w:tc>
      <w:tc>
        <w:tcPr>
          <w:tcW w:w="2835" w:type="dxa"/>
        </w:tcPr>
        <w:p w14:paraId="5DF906CB" w14:textId="77777777" w:rsidR="008C6DB3" w:rsidRPr="008C6DB3" w:rsidRDefault="008C6DB3" w:rsidP="008C6DB3">
          <w:pPr>
            <w:pStyle w:val="AfsenderBund"/>
          </w:pPr>
          <w:r w:rsidRPr="008C6DB3">
            <w:t>Telefon</w:t>
          </w:r>
          <w:r w:rsidRPr="008C6DB3">
            <w:tab/>
            <w:t>76 16 16 16</w:t>
          </w:r>
        </w:p>
        <w:p w14:paraId="35867EAD" w14:textId="77777777" w:rsidR="00022F2E" w:rsidRPr="008C6DB3" w:rsidRDefault="008C6DB3" w:rsidP="008C6DB3">
          <w:pPr>
            <w:pStyle w:val="AfsenderBund"/>
          </w:pPr>
          <w:r w:rsidRPr="008C6DB3">
            <w:t>www.esbjerg.dk</w:t>
          </w:r>
        </w:p>
      </w:tc>
    </w:tr>
  </w:tbl>
  <w:p w14:paraId="0B5A4378" w14:textId="77777777" w:rsidR="00022F2E" w:rsidRPr="008C6DB3" w:rsidRDefault="00022F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9F7D" w14:textId="77777777" w:rsidR="008C6DB3" w:rsidRPr="008C6DB3" w:rsidRDefault="008C6DB3" w:rsidP="00291C7F">
      <w:pPr>
        <w:spacing w:line="240" w:lineRule="auto"/>
      </w:pPr>
      <w:r w:rsidRPr="008C6DB3">
        <w:separator/>
      </w:r>
    </w:p>
    <w:p w14:paraId="1AE88A87" w14:textId="77777777" w:rsidR="008C6DB3" w:rsidRPr="008C6DB3" w:rsidRDefault="008C6DB3"/>
  </w:footnote>
  <w:footnote w:type="continuationSeparator" w:id="0">
    <w:p w14:paraId="21BE6381" w14:textId="77777777" w:rsidR="008C6DB3" w:rsidRPr="008C6DB3" w:rsidRDefault="008C6DB3" w:rsidP="00291C7F">
      <w:pPr>
        <w:spacing w:line="240" w:lineRule="auto"/>
      </w:pPr>
      <w:r w:rsidRPr="008C6DB3">
        <w:continuationSeparator/>
      </w:r>
    </w:p>
    <w:p w14:paraId="1FFC00B1" w14:textId="77777777" w:rsidR="008C6DB3" w:rsidRPr="008C6DB3" w:rsidRDefault="008C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993D" w14:textId="77777777" w:rsidR="008C6DB3" w:rsidRDefault="008C6D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CF1" w14:textId="77777777" w:rsidR="00022F2E" w:rsidRPr="008C6DB3" w:rsidRDefault="00022F2E">
    <w:pPr>
      <w:pStyle w:val="Sidehoved"/>
    </w:pPr>
  </w:p>
  <w:tbl>
    <w:tblPr>
      <w:tblStyle w:val="Tabel-Gitter"/>
      <w:tblpPr w:vertAnchor="page" w:horzAnchor="page" w:tblpX="7202" w:tblpY="568"/>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tblGrid>
    <w:tr w:rsidR="00022F2E" w:rsidRPr="008C6DB3" w14:paraId="63A88E85" w14:textId="77777777" w:rsidTr="00022F2E">
      <w:trPr>
        <w:trHeight w:hRule="exact" w:val="567"/>
      </w:trPr>
      <w:tc>
        <w:tcPr>
          <w:tcW w:w="3686" w:type="dxa"/>
          <w:vAlign w:val="bottom"/>
        </w:tcPr>
        <w:p w14:paraId="6516517B" w14:textId="77777777" w:rsidR="008C6DB3" w:rsidRPr="008C6DB3" w:rsidRDefault="008C6DB3" w:rsidP="008C6DB3">
          <w:pPr>
            <w:pStyle w:val="OrgFelterSide2"/>
          </w:pPr>
          <w:r w:rsidRPr="008C6DB3">
            <w:rPr>
              <w:b/>
            </w:rPr>
            <w:t>Teknik &amp; Miljø</w:t>
          </w:r>
        </w:p>
        <w:p w14:paraId="2440C3E9" w14:textId="77777777" w:rsidR="00022F2E" w:rsidRPr="008C6DB3" w:rsidRDefault="008C6DB3" w:rsidP="008C6DB3">
          <w:pPr>
            <w:pStyle w:val="OrgFelterSide2"/>
          </w:pPr>
          <w:r w:rsidRPr="008C6DB3">
            <w:t>Udvikling &amp; Analyse</w:t>
          </w:r>
        </w:p>
      </w:tc>
    </w:tr>
  </w:tbl>
  <w:tbl>
    <w:tblPr>
      <w:tblStyle w:val="Tabel-Gitter"/>
      <w:tblpPr w:vertAnchor="page" w:horzAnchor="page" w:tblpX="1532" w:tblpY="568"/>
      <w:tblOverlap w:val="never"/>
      <w:tblW w:w="5387" w:type="dxa"/>
      <w:tblLayout w:type="fixed"/>
      <w:tblCellMar>
        <w:left w:w="0" w:type="dxa"/>
        <w:right w:w="0" w:type="dxa"/>
      </w:tblCellMar>
      <w:tblLook w:val="04A0" w:firstRow="1" w:lastRow="0" w:firstColumn="1" w:lastColumn="0" w:noHBand="0" w:noVBand="1"/>
    </w:tblPr>
    <w:tblGrid>
      <w:gridCol w:w="5387"/>
    </w:tblGrid>
    <w:tr w:rsidR="00022F2E" w:rsidRPr="008C6DB3" w14:paraId="77EF9E25" w14:textId="77777777" w:rsidTr="00022F2E">
      <w:tc>
        <w:tcPr>
          <w:tcW w:w="5387" w:type="dxa"/>
          <w:tcBorders>
            <w:top w:val="nil"/>
            <w:left w:val="nil"/>
            <w:bottom w:val="nil"/>
            <w:right w:val="nil"/>
          </w:tcBorders>
        </w:tcPr>
        <w:p w14:paraId="54706C17" w14:textId="77777777" w:rsidR="00022F2E" w:rsidRPr="008C6DB3" w:rsidRDefault="00022F2E" w:rsidP="00DC320D">
          <w:pPr>
            <w:pStyle w:val="Sidehoved"/>
          </w:pPr>
          <w:bookmarkStart w:id="2" w:name="bmkPage2Logo"/>
          <w:bookmarkEnd w:id="2"/>
        </w:p>
      </w:tc>
    </w:tr>
  </w:tbl>
  <w:p w14:paraId="3E92F1F2" w14:textId="77777777" w:rsidR="00022F2E" w:rsidRPr="008C6DB3" w:rsidRDefault="00022F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B195" w14:textId="77777777" w:rsidR="00022F2E" w:rsidRPr="008C6DB3" w:rsidRDefault="008C6DB3" w:rsidP="00E465F5">
    <w:r>
      <w:rPr>
        <w:noProof/>
      </w:rPr>
      <w:drawing>
        <wp:anchor distT="0" distB="0" distL="114300" distR="114300" simplePos="0" relativeHeight="251658240" behindDoc="1" locked="0" layoutInCell="1" allowOverlap="1" wp14:anchorId="28C9CD07" wp14:editId="60CB48C1">
          <wp:simplePos x="0" y="0"/>
          <wp:positionH relativeFrom="page">
            <wp:posOffset>971550</wp:posOffset>
          </wp:positionH>
          <wp:positionV relativeFrom="page">
            <wp:posOffset>359410</wp:posOffset>
          </wp:positionV>
          <wp:extent cx="1962785" cy="718820"/>
          <wp:effectExtent l="0" t="0" r="0" b="5080"/>
          <wp:wrapNone/>
          <wp:docPr id="15" name="Billede 15"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962785" cy="718820"/>
                  </a:xfrm>
                  <a:prstGeom prst="rect">
                    <a:avLst/>
                  </a:prstGeom>
                </pic:spPr>
              </pic:pic>
            </a:graphicData>
          </a:graphic>
        </wp:anchor>
      </w:drawing>
    </w:r>
  </w:p>
  <w:p w14:paraId="036F9951" w14:textId="77777777" w:rsidR="00022F2E" w:rsidRPr="008C6DB3" w:rsidRDefault="00022F2E" w:rsidP="00E465F5"/>
  <w:p w14:paraId="6B597963" w14:textId="77777777" w:rsidR="00022F2E" w:rsidRPr="008C6DB3" w:rsidRDefault="00022F2E" w:rsidP="00E465F5"/>
  <w:p w14:paraId="6292B74F" w14:textId="77777777" w:rsidR="00022F2E" w:rsidRPr="008C6DB3" w:rsidRDefault="00022F2E" w:rsidP="00E465F5"/>
  <w:p w14:paraId="318F44B7" w14:textId="77777777" w:rsidR="00022F2E" w:rsidRPr="008C6DB3" w:rsidRDefault="00022F2E" w:rsidP="00E465F5">
    <w:pPr>
      <w:rPr>
        <w:sz w:val="16"/>
      </w:rPr>
    </w:pPr>
  </w:p>
  <w:p w14:paraId="604BF359" w14:textId="77777777" w:rsidR="00022F2E" w:rsidRPr="008C6DB3" w:rsidRDefault="00022F2E" w:rsidP="00E465F5"/>
  <w:p w14:paraId="5CC3997D" w14:textId="77777777" w:rsidR="00022F2E" w:rsidRPr="008C6DB3" w:rsidRDefault="00022F2E" w:rsidP="00E465F5"/>
  <w:p w14:paraId="56E4296D" w14:textId="77777777" w:rsidR="00022F2E" w:rsidRPr="008C6DB3" w:rsidRDefault="00022F2E" w:rsidP="00E465F5"/>
  <w:p w14:paraId="0A160C59" w14:textId="77777777" w:rsidR="00022F2E" w:rsidRPr="008C6DB3" w:rsidRDefault="00022F2E" w:rsidP="00E465F5"/>
  <w:p w14:paraId="0AE46C55" w14:textId="77777777" w:rsidR="00022F2E" w:rsidRPr="008C6DB3" w:rsidRDefault="00022F2E" w:rsidP="00E465F5"/>
  <w:p w14:paraId="781C9C9E" w14:textId="77777777" w:rsidR="00022F2E" w:rsidRPr="008C6DB3" w:rsidRDefault="00022F2E" w:rsidP="00E465F5"/>
  <w:p w14:paraId="7CB14BE3" w14:textId="77777777" w:rsidR="00022F2E" w:rsidRPr="008C6DB3" w:rsidRDefault="00022F2E" w:rsidP="00E465F5"/>
  <w:p w14:paraId="38B93249" w14:textId="77777777" w:rsidR="00022F2E" w:rsidRPr="008C6DB3" w:rsidRDefault="00022F2E" w:rsidP="00E465F5"/>
  <w:p w14:paraId="33CAE6DF" w14:textId="77777777" w:rsidR="00022F2E" w:rsidRPr="008C6DB3" w:rsidRDefault="00022F2E" w:rsidP="00E465F5"/>
  <w:p w14:paraId="0A07D660" w14:textId="77777777" w:rsidR="00022F2E" w:rsidRPr="008C6DB3" w:rsidRDefault="00022F2E" w:rsidP="00E465F5"/>
  <w:p w14:paraId="69B7E0C9" w14:textId="77777777" w:rsidR="00022F2E" w:rsidRPr="008C6DB3" w:rsidRDefault="00022F2E" w:rsidP="00E465F5">
    <w:pPr>
      <w:rPr>
        <w:sz w:val="18"/>
      </w:rPr>
    </w:pPr>
  </w:p>
  <w:p w14:paraId="4E377CE6" w14:textId="77777777" w:rsidR="00022F2E" w:rsidRPr="008C6DB3" w:rsidRDefault="00022F2E" w:rsidP="00E465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D4A6FE"/>
    <w:multiLevelType w:val="hybridMultilevel"/>
    <w:tmpl w:val="7B3664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8C06CA"/>
    <w:multiLevelType w:val="hybridMultilevel"/>
    <w:tmpl w:val="059FA5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223834"/>
    <w:multiLevelType w:val="hybridMultilevel"/>
    <w:tmpl w:val="A54622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4164E4"/>
    <w:multiLevelType w:val="hybridMultilevel"/>
    <w:tmpl w:val="25825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B14791A"/>
    <w:multiLevelType w:val="hybridMultilevel"/>
    <w:tmpl w:val="73D41C46"/>
    <w:lvl w:ilvl="0" w:tplc="10B40AAC">
      <w:start w:val="1"/>
      <w:numFmt w:val="decimal"/>
      <w:lvlText w:val="%1."/>
      <w:lvlJc w:val="left"/>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3CB2688"/>
    <w:multiLevelType w:val="hybridMultilevel"/>
    <w:tmpl w:val="0A2EE56E"/>
    <w:lvl w:ilvl="0" w:tplc="58843ACA">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52519203">
    <w:abstractNumId w:val="11"/>
  </w:num>
  <w:num w:numId="2" w16cid:durableId="2117796438">
    <w:abstractNumId w:val="9"/>
  </w:num>
  <w:num w:numId="3" w16cid:durableId="1086682478">
    <w:abstractNumId w:val="8"/>
  </w:num>
  <w:num w:numId="4" w16cid:durableId="1868830902">
    <w:abstractNumId w:val="7"/>
  </w:num>
  <w:num w:numId="5" w16cid:durableId="1194922369">
    <w:abstractNumId w:val="6"/>
  </w:num>
  <w:num w:numId="6" w16cid:durableId="864635314">
    <w:abstractNumId w:val="10"/>
  </w:num>
  <w:num w:numId="7" w16cid:durableId="1435436281">
    <w:abstractNumId w:val="5"/>
  </w:num>
  <w:num w:numId="8" w16cid:durableId="1194540030">
    <w:abstractNumId w:val="4"/>
  </w:num>
  <w:num w:numId="9" w16cid:durableId="772482338">
    <w:abstractNumId w:val="3"/>
  </w:num>
  <w:num w:numId="10" w16cid:durableId="1779256440">
    <w:abstractNumId w:val="2"/>
  </w:num>
  <w:num w:numId="11" w16cid:durableId="2107076488">
    <w:abstractNumId w:val="14"/>
  </w:num>
  <w:num w:numId="12" w16cid:durableId="567885276">
    <w:abstractNumId w:val="1"/>
  </w:num>
  <w:num w:numId="13" w16cid:durableId="831413120">
    <w:abstractNumId w:val="12"/>
  </w:num>
  <w:num w:numId="14" w16cid:durableId="1156923129">
    <w:abstractNumId w:val="13"/>
  </w:num>
  <w:num w:numId="15" w16cid:durableId="1916697318">
    <w:abstractNumId w:val="15"/>
  </w:num>
  <w:num w:numId="16" w16cid:durableId="58091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dotm"/>
    <w:docVar w:name="CreatedWithDtVersion" w:val="2.8.000"/>
    <w:docVar w:name="DocumentCreated" w:val="DocumentCreated"/>
    <w:docVar w:name="DocumentCreatedOK" w:val="DocumentCreatedOK"/>
    <w:docVar w:name="DocumentInitialized" w:val="OK"/>
    <w:docVar w:name="Encrypted_CloudStatistics_StoryID" w:val="loK7ge8OoZRtufAhvuGmkim0Qc5M1oS6Cdyy7IQKB3zAEMWt+vWGWCdbZQ2U+Ced"/>
    <w:docVar w:name="Encrypted_DocHeader" w:val="Q0XWo4GJBJiTS2GAZn+orA=="/>
    <w:docVar w:name="IntegrationType" w:val="StandAlone"/>
  </w:docVars>
  <w:rsids>
    <w:rsidRoot w:val="008C6DB3"/>
    <w:rsid w:val="00000E0A"/>
    <w:rsid w:val="00004AA3"/>
    <w:rsid w:val="000127E5"/>
    <w:rsid w:val="00013EA4"/>
    <w:rsid w:val="00014751"/>
    <w:rsid w:val="00014A0A"/>
    <w:rsid w:val="00022F2E"/>
    <w:rsid w:val="00023F51"/>
    <w:rsid w:val="00027C81"/>
    <w:rsid w:val="00033891"/>
    <w:rsid w:val="00035465"/>
    <w:rsid w:val="000373BB"/>
    <w:rsid w:val="0003799B"/>
    <w:rsid w:val="000414BE"/>
    <w:rsid w:val="000429F3"/>
    <w:rsid w:val="0004385B"/>
    <w:rsid w:val="0004516D"/>
    <w:rsid w:val="00053DF0"/>
    <w:rsid w:val="00056147"/>
    <w:rsid w:val="000646E0"/>
    <w:rsid w:val="0006743E"/>
    <w:rsid w:val="00067E87"/>
    <w:rsid w:val="00080AD3"/>
    <w:rsid w:val="00083807"/>
    <w:rsid w:val="00083C31"/>
    <w:rsid w:val="00084FB3"/>
    <w:rsid w:val="0008674A"/>
    <w:rsid w:val="000900FD"/>
    <w:rsid w:val="00094B58"/>
    <w:rsid w:val="00097FC7"/>
    <w:rsid w:val="000A06BE"/>
    <w:rsid w:val="000A0A49"/>
    <w:rsid w:val="000A1908"/>
    <w:rsid w:val="000A3E38"/>
    <w:rsid w:val="000A54EB"/>
    <w:rsid w:val="000A70B5"/>
    <w:rsid w:val="000B429A"/>
    <w:rsid w:val="000C0393"/>
    <w:rsid w:val="000C4DF2"/>
    <w:rsid w:val="000C565C"/>
    <w:rsid w:val="000C5D00"/>
    <w:rsid w:val="000C6065"/>
    <w:rsid w:val="000D0A4A"/>
    <w:rsid w:val="000D115A"/>
    <w:rsid w:val="000D14F5"/>
    <w:rsid w:val="000E2E28"/>
    <w:rsid w:val="000E6874"/>
    <w:rsid w:val="000F1D30"/>
    <w:rsid w:val="000F1D4D"/>
    <w:rsid w:val="000F5404"/>
    <w:rsid w:val="001018AE"/>
    <w:rsid w:val="001025F1"/>
    <w:rsid w:val="0011005B"/>
    <w:rsid w:val="00111B40"/>
    <w:rsid w:val="0011256A"/>
    <w:rsid w:val="00117866"/>
    <w:rsid w:val="00122947"/>
    <w:rsid w:val="00127F2E"/>
    <w:rsid w:val="00130DA6"/>
    <w:rsid w:val="00132880"/>
    <w:rsid w:val="0013720D"/>
    <w:rsid w:val="001467C7"/>
    <w:rsid w:val="00146EB1"/>
    <w:rsid w:val="00147F18"/>
    <w:rsid w:val="0016167B"/>
    <w:rsid w:val="00162522"/>
    <w:rsid w:val="00166B47"/>
    <w:rsid w:val="00166DEA"/>
    <w:rsid w:val="001674F6"/>
    <w:rsid w:val="00176A7E"/>
    <w:rsid w:val="0018055D"/>
    <w:rsid w:val="00180B8C"/>
    <w:rsid w:val="00193AD5"/>
    <w:rsid w:val="001940DA"/>
    <w:rsid w:val="001952BE"/>
    <w:rsid w:val="00197BA9"/>
    <w:rsid w:val="001A123D"/>
    <w:rsid w:val="001B6A71"/>
    <w:rsid w:val="001C1494"/>
    <w:rsid w:val="001C3EE2"/>
    <w:rsid w:val="001C5C28"/>
    <w:rsid w:val="001C752F"/>
    <w:rsid w:val="001D4C04"/>
    <w:rsid w:val="001E0FE4"/>
    <w:rsid w:val="001E7D7A"/>
    <w:rsid w:val="001F1102"/>
    <w:rsid w:val="001F2CC6"/>
    <w:rsid w:val="001F5B2D"/>
    <w:rsid w:val="002038F3"/>
    <w:rsid w:val="00205A14"/>
    <w:rsid w:val="00213029"/>
    <w:rsid w:val="00214161"/>
    <w:rsid w:val="00216319"/>
    <w:rsid w:val="00217E8A"/>
    <w:rsid w:val="00221ED3"/>
    <w:rsid w:val="0022701E"/>
    <w:rsid w:val="0023418B"/>
    <w:rsid w:val="00242B2A"/>
    <w:rsid w:val="002446B8"/>
    <w:rsid w:val="00247E20"/>
    <w:rsid w:val="002509F0"/>
    <w:rsid w:val="00250E2D"/>
    <w:rsid w:val="00252899"/>
    <w:rsid w:val="0025606C"/>
    <w:rsid w:val="002567AB"/>
    <w:rsid w:val="00265E70"/>
    <w:rsid w:val="002672B5"/>
    <w:rsid w:val="002713D9"/>
    <w:rsid w:val="00281207"/>
    <w:rsid w:val="0028298B"/>
    <w:rsid w:val="00286C29"/>
    <w:rsid w:val="00286C88"/>
    <w:rsid w:val="00286D15"/>
    <w:rsid w:val="00287F78"/>
    <w:rsid w:val="00291C7F"/>
    <w:rsid w:val="00293628"/>
    <w:rsid w:val="00295558"/>
    <w:rsid w:val="002A14DA"/>
    <w:rsid w:val="002A1C6E"/>
    <w:rsid w:val="002A231D"/>
    <w:rsid w:val="002B099A"/>
    <w:rsid w:val="002B1ABE"/>
    <w:rsid w:val="002B5410"/>
    <w:rsid w:val="002C14DA"/>
    <w:rsid w:val="002D0547"/>
    <w:rsid w:val="002D37F6"/>
    <w:rsid w:val="002D4AEF"/>
    <w:rsid w:val="002D6574"/>
    <w:rsid w:val="002E1BC1"/>
    <w:rsid w:val="002E4D6B"/>
    <w:rsid w:val="002F14B3"/>
    <w:rsid w:val="002F387A"/>
    <w:rsid w:val="002F41D2"/>
    <w:rsid w:val="00300B16"/>
    <w:rsid w:val="003012E5"/>
    <w:rsid w:val="00301614"/>
    <w:rsid w:val="00306DB9"/>
    <w:rsid w:val="00307B95"/>
    <w:rsid w:val="00313B2D"/>
    <w:rsid w:val="00317502"/>
    <w:rsid w:val="00327CBD"/>
    <w:rsid w:val="00332004"/>
    <w:rsid w:val="00341857"/>
    <w:rsid w:val="00342ADF"/>
    <w:rsid w:val="00344635"/>
    <w:rsid w:val="003450E3"/>
    <w:rsid w:val="003527D0"/>
    <w:rsid w:val="00357551"/>
    <w:rsid w:val="00357F5B"/>
    <w:rsid w:val="00364B98"/>
    <w:rsid w:val="00365D29"/>
    <w:rsid w:val="00370AAF"/>
    <w:rsid w:val="003714CD"/>
    <w:rsid w:val="00372E0F"/>
    <w:rsid w:val="00373E5D"/>
    <w:rsid w:val="00375AA8"/>
    <w:rsid w:val="00383D23"/>
    <w:rsid w:val="00384425"/>
    <w:rsid w:val="003844DF"/>
    <w:rsid w:val="003927BA"/>
    <w:rsid w:val="00393D47"/>
    <w:rsid w:val="00397E5F"/>
    <w:rsid w:val="003A0C92"/>
    <w:rsid w:val="003A28F2"/>
    <w:rsid w:val="003B0140"/>
    <w:rsid w:val="003B0EDE"/>
    <w:rsid w:val="003B48C5"/>
    <w:rsid w:val="003C05B9"/>
    <w:rsid w:val="003C17C4"/>
    <w:rsid w:val="003D0728"/>
    <w:rsid w:val="003D09DF"/>
    <w:rsid w:val="003D105A"/>
    <w:rsid w:val="003E0167"/>
    <w:rsid w:val="003E04A2"/>
    <w:rsid w:val="003E7CDD"/>
    <w:rsid w:val="003F19EB"/>
    <w:rsid w:val="003F537D"/>
    <w:rsid w:val="003F715A"/>
    <w:rsid w:val="0040143E"/>
    <w:rsid w:val="00411EF9"/>
    <w:rsid w:val="0041231D"/>
    <w:rsid w:val="004127DF"/>
    <w:rsid w:val="00413460"/>
    <w:rsid w:val="004275FA"/>
    <w:rsid w:val="0043432F"/>
    <w:rsid w:val="00435F72"/>
    <w:rsid w:val="00442BEA"/>
    <w:rsid w:val="00443032"/>
    <w:rsid w:val="00445C2A"/>
    <w:rsid w:val="00447B60"/>
    <w:rsid w:val="00451C3C"/>
    <w:rsid w:val="00453D00"/>
    <w:rsid w:val="0045744C"/>
    <w:rsid w:val="004604BD"/>
    <w:rsid w:val="00463336"/>
    <w:rsid w:val="00471F06"/>
    <w:rsid w:val="004721E4"/>
    <w:rsid w:val="0047573F"/>
    <w:rsid w:val="00475E2A"/>
    <w:rsid w:val="00476531"/>
    <w:rsid w:val="004800F3"/>
    <w:rsid w:val="004827CC"/>
    <w:rsid w:val="0048319C"/>
    <w:rsid w:val="004871F9"/>
    <w:rsid w:val="00487831"/>
    <w:rsid w:val="00493743"/>
    <w:rsid w:val="00495ED9"/>
    <w:rsid w:val="00496DDF"/>
    <w:rsid w:val="004A5B98"/>
    <w:rsid w:val="004A6D41"/>
    <w:rsid w:val="004B589F"/>
    <w:rsid w:val="004B67F9"/>
    <w:rsid w:val="004C2138"/>
    <w:rsid w:val="004C2767"/>
    <w:rsid w:val="004C5455"/>
    <w:rsid w:val="004D32BF"/>
    <w:rsid w:val="004D3730"/>
    <w:rsid w:val="004D42F3"/>
    <w:rsid w:val="004D48EE"/>
    <w:rsid w:val="004E2842"/>
    <w:rsid w:val="004E33EB"/>
    <w:rsid w:val="004E5DBD"/>
    <w:rsid w:val="004E5DE9"/>
    <w:rsid w:val="004E7C3C"/>
    <w:rsid w:val="004F092D"/>
    <w:rsid w:val="005014E0"/>
    <w:rsid w:val="00511B79"/>
    <w:rsid w:val="0051207C"/>
    <w:rsid w:val="00513809"/>
    <w:rsid w:val="0051714E"/>
    <w:rsid w:val="00522FFD"/>
    <w:rsid w:val="005236BD"/>
    <w:rsid w:val="00531AEA"/>
    <w:rsid w:val="005365C4"/>
    <w:rsid w:val="00536EEC"/>
    <w:rsid w:val="005501AF"/>
    <w:rsid w:val="005624D9"/>
    <w:rsid w:val="00566D20"/>
    <w:rsid w:val="00570D2B"/>
    <w:rsid w:val="005718E9"/>
    <w:rsid w:val="00581A01"/>
    <w:rsid w:val="0058356B"/>
    <w:rsid w:val="00592941"/>
    <w:rsid w:val="005936EC"/>
    <w:rsid w:val="00593890"/>
    <w:rsid w:val="005964BE"/>
    <w:rsid w:val="005A3369"/>
    <w:rsid w:val="005A4D25"/>
    <w:rsid w:val="005C2F52"/>
    <w:rsid w:val="005C51EA"/>
    <w:rsid w:val="005D4994"/>
    <w:rsid w:val="005D68A7"/>
    <w:rsid w:val="005D7E74"/>
    <w:rsid w:val="005E2E37"/>
    <w:rsid w:val="005E7783"/>
    <w:rsid w:val="005F2E65"/>
    <w:rsid w:val="005F5EA2"/>
    <w:rsid w:val="005F65B8"/>
    <w:rsid w:val="00602E62"/>
    <w:rsid w:val="00607529"/>
    <w:rsid w:val="006078F3"/>
    <w:rsid w:val="00613165"/>
    <w:rsid w:val="00614861"/>
    <w:rsid w:val="006152AD"/>
    <w:rsid w:val="006179B6"/>
    <w:rsid w:val="006322BD"/>
    <w:rsid w:val="00632FCE"/>
    <w:rsid w:val="00636C87"/>
    <w:rsid w:val="006426A6"/>
    <w:rsid w:val="00643EA9"/>
    <w:rsid w:val="00653BC7"/>
    <w:rsid w:val="00656D73"/>
    <w:rsid w:val="00660155"/>
    <w:rsid w:val="00661B97"/>
    <w:rsid w:val="00662BDF"/>
    <w:rsid w:val="00662ECA"/>
    <w:rsid w:val="00666516"/>
    <w:rsid w:val="00670140"/>
    <w:rsid w:val="006721A7"/>
    <w:rsid w:val="00672E3D"/>
    <w:rsid w:val="00673934"/>
    <w:rsid w:val="00682583"/>
    <w:rsid w:val="00691081"/>
    <w:rsid w:val="006915AE"/>
    <w:rsid w:val="00693091"/>
    <w:rsid w:val="00693BAD"/>
    <w:rsid w:val="00694D4A"/>
    <w:rsid w:val="00696B85"/>
    <w:rsid w:val="006A0571"/>
    <w:rsid w:val="006A1AFB"/>
    <w:rsid w:val="006A409C"/>
    <w:rsid w:val="006B402E"/>
    <w:rsid w:val="006B6486"/>
    <w:rsid w:val="006B688F"/>
    <w:rsid w:val="006C07CD"/>
    <w:rsid w:val="006C0B43"/>
    <w:rsid w:val="006C2207"/>
    <w:rsid w:val="006C2796"/>
    <w:rsid w:val="006C419A"/>
    <w:rsid w:val="006D49C6"/>
    <w:rsid w:val="006D4B69"/>
    <w:rsid w:val="006E0998"/>
    <w:rsid w:val="006E2C62"/>
    <w:rsid w:val="006E6646"/>
    <w:rsid w:val="006E69D9"/>
    <w:rsid w:val="006F37C6"/>
    <w:rsid w:val="006F45F9"/>
    <w:rsid w:val="00700124"/>
    <w:rsid w:val="00703EB1"/>
    <w:rsid w:val="00707381"/>
    <w:rsid w:val="00720313"/>
    <w:rsid w:val="00722907"/>
    <w:rsid w:val="00727A92"/>
    <w:rsid w:val="00730291"/>
    <w:rsid w:val="00730299"/>
    <w:rsid w:val="00730F03"/>
    <w:rsid w:val="007371C9"/>
    <w:rsid w:val="00742180"/>
    <w:rsid w:val="007423D9"/>
    <w:rsid w:val="00750A92"/>
    <w:rsid w:val="00751CED"/>
    <w:rsid w:val="007528FB"/>
    <w:rsid w:val="00753BBF"/>
    <w:rsid w:val="00776E25"/>
    <w:rsid w:val="0078006D"/>
    <w:rsid w:val="0078196C"/>
    <w:rsid w:val="00782332"/>
    <w:rsid w:val="007831CC"/>
    <w:rsid w:val="007907CC"/>
    <w:rsid w:val="0079098A"/>
    <w:rsid w:val="00792C3E"/>
    <w:rsid w:val="00792D2E"/>
    <w:rsid w:val="00793F5E"/>
    <w:rsid w:val="00795DF3"/>
    <w:rsid w:val="0079604F"/>
    <w:rsid w:val="00796525"/>
    <w:rsid w:val="007A2DBD"/>
    <w:rsid w:val="007B0CF0"/>
    <w:rsid w:val="007B0F2E"/>
    <w:rsid w:val="007C52A5"/>
    <w:rsid w:val="007C5B2F"/>
    <w:rsid w:val="007D0D09"/>
    <w:rsid w:val="007D3337"/>
    <w:rsid w:val="007D6808"/>
    <w:rsid w:val="007D707C"/>
    <w:rsid w:val="007E1890"/>
    <w:rsid w:val="007E7651"/>
    <w:rsid w:val="007E7D6E"/>
    <w:rsid w:val="007F1419"/>
    <w:rsid w:val="007F3872"/>
    <w:rsid w:val="007F5891"/>
    <w:rsid w:val="008103A0"/>
    <w:rsid w:val="00815109"/>
    <w:rsid w:val="0082120D"/>
    <w:rsid w:val="00822F98"/>
    <w:rsid w:val="00823698"/>
    <w:rsid w:val="00825B60"/>
    <w:rsid w:val="008278FD"/>
    <w:rsid w:val="0083023F"/>
    <w:rsid w:val="00831426"/>
    <w:rsid w:val="00832B91"/>
    <w:rsid w:val="00832C57"/>
    <w:rsid w:val="008330EB"/>
    <w:rsid w:val="008427D7"/>
    <w:rsid w:val="008455D8"/>
    <w:rsid w:val="00845A45"/>
    <w:rsid w:val="008509C5"/>
    <w:rsid w:val="00854CC5"/>
    <w:rsid w:val="00856E2C"/>
    <w:rsid w:val="0086166E"/>
    <w:rsid w:val="008625A8"/>
    <w:rsid w:val="00873729"/>
    <w:rsid w:val="008755FC"/>
    <w:rsid w:val="00877DA0"/>
    <w:rsid w:val="008819DA"/>
    <w:rsid w:val="00883213"/>
    <w:rsid w:val="00883936"/>
    <w:rsid w:val="00884211"/>
    <w:rsid w:val="00886BFB"/>
    <w:rsid w:val="008874A9"/>
    <w:rsid w:val="00890421"/>
    <w:rsid w:val="00893AED"/>
    <w:rsid w:val="00893D9C"/>
    <w:rsid w:val="008970F2"/>
    <w:rsid w:val="00897103"/>
    <w:rsid w:val="008A40CB"/>
    <w:rsid w:val="008A4704"/>
    <w:rsid w:val="008A59E9"/>
    <w:rsid w:val="008B07F5"/>
    <w:rsid w:val="008B172A"/>
    <w:rsid w:val="008B2178"/>
    <w:rsid w:val="008B2870"/>
    <w:rsid w:val="008B36F0"/>
    <w:rsid w:val="008B5CF0"/>
    <w:rsid w:val="008C4161"/>
    <w:rsid w:val="008C633B"/>
    <w:rsid w:val="008C6DB3"/>
    <w:rsid w:val="008D482D"/>
    <w:rsid w:val="008E096E"/>
    <w:rsid w:val="008E331C"/>
    <w:rsid w:val="008E3752"/>
    <w:rsid w:val="008E3DD4"/>
    <w:rsid w:val="008E7B63"/>
    <w:rsid w:val="008F3609"/>
    <w:rsid w:val="009033CA"/>
    <w:rsid w:val="00903D1F"/>
    <w:rsid w:val="00906CF4"/>
    <w:rsid w:val="009102CF"/>
    <w:rsid w:val="009118B4"/>
    <w:rsid w:val="00911B45"/>
    <w:rsid w:val="00911B8E"/>
    <w:rsid w:val="0091268E"/>
    <w:rsid w:val="0093142F"/>
    <w:rsid w:val="0093285E"/>
    <w:rsid w:val="00937D48"/>
    <w:rsid w:val="00946E8B"/>
    <w:rsid w:val="00956127"/>
    <w:rsid w:val="00956A0F"/>
    <w:rsid w:val="00956CA9"/>
    <w:rsid w:val="0095721E"/>
    <w:rsid w:val="00957C13"/>
    <w:rsid w:val="00957CE8"/>
    <w:rsid w:val="0096188E"/>
    <w:rsid w:val="00970035"/>
    <w:rsid w:val="00971D62"/>
    <w:rsid w:val="0098311A"/>
    <w:rsid w:val="009870F8"/>
    <w:rsid w:val="00991C6C"/>
    <w:rsid w:val="009966DB"/>
    <w:rsid w:val="00996EEB"/>
    <w:rsid w:val="0099724F"/>
    <w:rsid w:val="009A4F08"/>
    <w:rsid w:val="009B0B7F"/>
    <w:rsid w:val="009B68AE"/>
    <w:rsid w:val="009C65B8"/>
    <w:rsid w:val="009D50E1"/>
    <w:rsid w:val="009D5ECF"/>
    <w:rsid w:val="009D6842"/>
    <w:rsid w:val="009E21C9"/>
    <w:rsid w:val="009E7976"/>
    <w:rsid w:val="009F115D"/>
    <w:rsid w:val="009F30A9"/>
    <w:rsid w:val="00A01A95"/>
    <w:rsid w:val="00A067A9"/>
    <w:rsid w:val="00A10A97"/>
    <w:rsid w:val="00A174B7"/>
    <w:rsid w:val="00A33726"/>
    <w:rsid w:val="00A345CA"/>
    <w:rsid w:val="00A34A66"/>
    <w:rsid w:val="00A3612D"/>
    <w:rsid w:val="00A51B11"/>
    <w:rsid w:val="00A545D2"/>
    <w:rsid w:val="00A634C1"/>
    <w:rsid w:val="00A66840"/>
    <w:rsid w:val="00A70A3D"/>
    <w:rsid w:val="00A7317F"/>
    <w:rsid w:val="00A7343B"/>
    <w:rsid w:val="00A77A24"/>
    <w:rsid w:val="00A90874"/>
    <w:rsid w:val="00A92374"/>
    <w:rsid w:val="00AA598F"/>
    <w:rsid w:val="00AB09BE"/>
    <w:rsid w:val="00AB0A0E"/>
    <w:rsid w:val="00AB6EFD"/>
    <w:rsid w:val="00AB7DBC"/>
    <w:rsid w:val="00AD73BA"/>
    <w:rsid w:val="00AE2472"/>
    <w:rsid w:val="00AE6829"/>
    <w:rsid w:val="00AF0216"/>
    <w:rsid w:val="00AF1959"/>
    <w:rsid w:val="00AF5083"/>
    <w:rsid w:val="00AF7275"/>
    <w:rsid w:val="00AF759D"/>
    <w:rsid w:val="00B03FBC"/>
    <w:rsid w:val="00B06FD9"/>
    <w:rsid w:val="00B07563"/>
    <w:rsid w:val="00B12BF4"/>
    <w:rsid w:val="00B155C1"/>
    <w:rsid w:val="00B2058F"/>
    <w:rsid w:val="00B31A7D"/>
    <w:rsid w:val="00B339FB"/>
    <w:rsid w:val="00B41587"/>
    <w:rsid w:val="00B41D79"/>
    <w:rsid w:val="00B46199"/>
    <w:rsid w:val="00B67090"/>
    <w:rsid w:val="00B70809"/>
    <w:rsid w:val="00B719B5"/>
    <w:rsid w:val="00B71FB3"/>
    <w:rsid w:val="00B73E33"/>
    <w:rsid w:val="00B74A35"/>
    <w:rsid w:val="00B762DE"/>
    <w:rsid w:val="00B910BE"/>
    <w:rsid w:val="00BA155F"/>
    <w:rsid w:val="00BA276B"/>
    <w:rsid w:val="00BA2982"/>
    <w:rsid w:val="00BA6D48"/>
    <w:rsid w:val="00BB09BF"/>
    <w:rsid w:val="00BB3523"/>
    <w:rsid w:val="00BB6707"/>
    <w:rsid w:val="00BC1374"/>
    <w:rsid w:val="00BC43BE"/>
    <w:rsid w:val="00BC7669"/>
    <w:rsid w:val="00BD3044"/>
    <w:rsid w:val="00BD5E81"/>
    <w:rsid w:val="00BD6665"/>
    <w:rsid w:val="00BE142E"/>
    <w:rsid w:val="00BE3509"/>
    <w:rsid w:val="00BE5315"/>
    <w:rsid w:val="00BF2644"/>
    <w:rsid w:val="00BF4BD2"/>
    <w:rsid w:val="00BF755E"/>
    <w:rsid w:val="00C02923"/>
    <w:rsid w:val="00C16501"/>
    <w:rsid w:val="00C1782E"/>
    <w:rsid w:val="00C211A8"/>
    <w:rsid w:val="00C24366"/>
    <w:rsid w:val="00C25987"/>
    <w:rsid w:val="00C318BE"/>
    <w:rsid w:val="00C34D2F"/>
    <w:rsid w:val="00C42718"/>
    <w:rsid w:val="00C428DE"/>
    <w:rsid w:val="00C42FEA"/>
    <w:rsid w:val="00C46AA3"/>
    <w:rsid w:val="00C546F2"/>
    <w:rsid w:val="00C60188"/>
    <w:rsid w:val="00C7330F"/>
    <w:rsid w:val="00C73429"/>
    <w:rsid w:val="00C74636"/>
    <w:rsid w:val="00C75A4D"/>
    <w:rsid w:val="00C76195"/>
    <w:rsid w:val="00C8131A"/>
    <w:rsid w:val="00C84BA1"/>
    <w:rsid w:val="00C8639D"/>
    <w:rsid w:val="00C87742"/>
    <w:rsid w:val="00C948BE"/>
    <w:rsid w:val="00C94B67"/>
    <w:rsid w:val="00C960A4"/>
    <w:rsid w:val="00C96E57"/>
    <w:rsid w:val="00CA0CA3"/>
    <w:rsid w:val="00CA23B0"/>
    <w:rsid w:val="00CB12C9"/>
    <w:rsid w:val="00CB6A1B"/>
    <w:rsid w:val="00CC294A"/>
    <w:rsid w:val="00CD1DF9"/>
    <w:rsid w:val="00CD4A42"/>
    <w:rsid w:val="00CE4C0D"/>
    <w:rsid w:val="00CF3510"/>
    <w:rsid w:val="00CF5F41"/>
    <w:rsid w:val="00D01345"/>
    <w:rsid w:val="00D05E1B"/>
    <w:rsid w:val="00D10463"/>
    <w:rsid w:val="00D16CEF"/>
    <w:rsid w:val="00D17698"/>
    <w:rsid w:val="00D20371"/>
    <w:rsid w:val="00D2165B"/>
    <w:rsid w:val="00D21B89"/>
    <w:rsid w:val="00D23A1D"/>
    <w:rsid w:val="00D243C8"/>
    <w:rsid w:val="00D2483A"/>
    <w:rsid w:val="00D31187"/>
    <w:rsid w:val="00D31F36"/>
    <w:rsid w:val="00D32929"/>
    <w:rsid w:val="00D40F2E"/>
    <w:rsid w:val="00D41D06"/>
    <w:rsid w:val="00D43C5C"/>
    <w:rsid w:val="00D45D61"/>
    <w:rsid w:val="00D523DD"/>
    <w:rsid w:val="00D54556"/>
    <w:rsid w:val="00D56CCD"/>
    <w:rsid w:val="00D57199"/>
    <w:rsid w:val="00D579FD"/>
    <w:rsid w:val="00D61AFD"/>
    <w:rsid w:val="00D67655"/>
    <w:rsid w:val="00D70D0C"/>
    <w:rsid w:val="00D72DAA"/>
    <w:rsid w:val="00D96931"/>
    <w:rsid w:val="00DA0035"/>
    <w:rsid w:val="00DA39C5"/>
    <w:rsid w:val="00DA40CD"/>
    <w:rsid w:val="00DB5158"/>
    <w:rsid w:val="00DB5F04"/>
    <w:rsid w:val="00DC320D"/>
    <w:rsid w:val="00DC40C4"/>
    <w:rsid w:val="00DC4D03"/>
    <w:rsid w:val="00DC58C5"/>
    <w:rsid w:val="00DD41BB"/>
    <w:rsid w:val="00DD48DB"/>
    <w:rsid w:val="00DD5282"/>
    <w:rsid w:val="00DE3400"/>
    <w:rsid w:val="00DF267A"/>
    <w:rsid w:val="00DF4BD1"/>
    <w:rsid w:val="00E05621"/>
    <w:rsid w:val="00E12BFC"/>
    <w:rsid w:val="00E14827"/>
    <w:rsid w:val="00E217A4"/>
    <w:rsid w:val="00E230EC"/>
    <w:rsid w:val="00E235A1"/>
    <w:rsid w:val="00E244B6"/>
    <w:rsid w:val="00E24803"/>
    <w:rsid w:val="00E2758E"/>
    <w:rsid w:val="00E304D2"/>
    <w:rsid w:val="00E343EE"/>
    <w:rsid w:val="00E465F5"/>
    <w:rsid w:val="00E52AC9"/>
    <w:rsid w:val="00E52DE3"/>
    <w:rsid w:val="00E55974"/>
    <w:rsid w:val="00E60380"/>
    <w:rsid w:val="00E629F0"/>
    <w:rsid w:val="00E63439"/>
    <w:rsid w:val="00E726FC"/>
    <w:rsid w:val="00E72713"/>
    <w:rsid w:val="00E74238"/>
    <w:rsid w:val="00E745F3"/>
    <w:rsid w:val="00E76371"/>
    <w:rsid w:val="00E769ED"/>
    <w:rsid w:val="00E77668"/>
    <w:rsid w:val="00E819F5"/>
    <w:rsid w:val="00E9010C"/>
    <w:rsid w:val="00E93AEB"/>
    <w:rsid w:val="00E95D3F"/>
    <w:rsid w:val="00E963E5"/>
    <w:rsid w:val="00E96AFA"/>
    <w:rsid w:val="00EA0016"/>
    <w:rsid w:val="00EA25C3"/>
    <w:rsid w:val="00EA338C"/>
    <w:rsid w:val="00EB2C96"/>
    <w:rsid w:val="00EB5652"/>
    <w:rsid w:val="00EC6626"/>
    <w:rsid w:val="00EC73BC"/>
    <w:rsid w:val="00EC7E98"/>
    <w:rsid w:val="00EE4F5D"/>
    <w:rsid w:val="00EE4FBC"/>
    <w:rsid w:val="00EF2EE1"/>
    <w:rsid w:val="00F01536"/>
    <w:rsid w:val="00F01ECD"/>
    <w:rsid w:val="00F0569C"/>
    <w:rsid w:val="00F07671"/>
    <w:rsid w:val="00F07DBF"/>
    <w:rsid w:val="00F15084"/>
    <w:rsid w:val="00F21587"/>
    <w:rsid w:val="00F2432E"/>
    <w:rsid w:val="00F35B8D"/>
    <w:rsid w:val="00F4361E"/>
    <w:rsid w:val="00F44352"/>
    <w:rsid w:val="00F452CF"/>
    <w:rsid w:val="00F45E7C"/>
    <w:rsid w:val="00F46A44"/>
    <w:rsid w:val="00F4771A"/>
    <w:rsid w:val="00F5022A"/>
    <w:rsid w:val="00F5361F"/>
    <w:rsid w:val="00F6742F"/>
    <w:rsid w:val="00F7381A"/>
    <w:rsid w:val="00F740EF"/>
    <w:rsid w:val="00F75B94"/>
    <w:rsid w:val="00F77489"/>
    <w:rsid w:val="00F805E0"/>
    <w:rsid w:val="00F814DE"/>
    <w:rsid w:val="00F84332"/>
    <w:rsid w:val="00F95995"/>
    <w:rsid w:val="00F97277"/>
    <w:rsid w:val="00FA02BF"/>
    <w:rsid w:val="00FB0C95"/>
    <w:rsid w:val="00FB55FB"/>
    <w:rsid w:val="00FD3564"/>
    <w:rsid w:val="00FD379F"/>
    <w:rsid w:val="00FE1C0F"/>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426A36"/>
  <w15:docId w15:val="{E51B7572-9940-497F-A905-FD1C20AE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F"/>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72E0F"/>
    <w:pPr>
      <w:keepNext/>
      <w:keepLines/>
      <w:spacing w:after="200" w:line="240" w:lineRule="auto"/>
      <w:outlineLvl w:val="0"/>
    </w:pPr>
    <w:rPr>
      <w:rFonts w:eastAsiaTheme="majorEastAsia" w:cstheme="majorBidi"/>
      <w:b/>
      <w:bCs/>
      <w:szCs w:val="28"/>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72E0F"/>
    <w:rPr>
      <w:rFonts w:ascii="Verdana" w:eastAsiaTheme="majorEastAsia" w:hAnsi="Verdana" w:cstheme="majorBidi"/>
      <w:b/>
      <w:bCs/>
      <w:sz w:val="20"/>
      <w:szCs w:val="28"/>
    </w:rPr>
  </w:style>
  <w:style w:type="paragraph" w:customStyle="1" w:styleId="AfsenderTop">
    <w:name w:val="AfsenderTop"/>
    <w:basedOn w:val="Normal"/>
    <w:link w:val="AfsenderTopTegn"/>
    <w:rsid w:val="00662BDF"/>
    <w:pPr>
      <w:tabs>
        <w:tab w:val="right" w:pos="3686"/>
      </w:tabs>
      <w:spacing w:after="80" w:line="160" w:lineRule="atLeast"/>
      <w:jc w:val="right"/>
    </w:pPr>
    <w:rPr>
      <w:sz w:val="16"/>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Bund">
    <w:name w:val="AfsenderBund"/>
    <w:basedOn w:val="AfsenderTop"/>
    <w:rsid w:val="004C5455"/>
    <w:pPr>
      <w:tabs>
        <w:tab w:val="clear" w:pos="3686"/>
        <w:tab w:val="right" w:pos="2325"/>
      </w:tabs>
    </w:pPr>
  </w:style>
  <w:style w:type="paragraph" w:customStyle="1" w:styleId="OrgFelt1Side1">
    <w:name w:val="OrgFelt1Side1"/>
    <w:basedOn w:val="OrgFelterSide1"/>
    <w:rsid w:val="000429F3"/>
    <w:rPr>
      <w:b/>
    </w:rPr>
  </w:style>
  <w:style w:type="character" w:customStyle="1" w:styleId="AfsenderTopTegn">
    <w:name w:val="AfsenderTop Tegn"/>
    <w:basedOn w:val="Standardskrifttypeiafsnit"/>
    <w:link w:val="AfsenderTop"/>
    <w:rsid w:val="00662BDF"/>
    <w:rPr>
      <w:rFonts w:ascii="Verdana" w:hAnsi="Verdana"/>
      <w:sz w:val="16"/>
    </w:rPr>
  </w:style>
  <w:style w:type="paragraph" w:customStyle="1" w:styleId="OrgFelterSide2">
    <w:name w:val="OrgFelterSide2"/>
    <w:basedOn w:val="Normal"/>
    <w:rsid w:val="00DE3400"/>
    <w:pPr>
      <w:jc w:val="right"/>
    </w:pPr>
    <w:rPr>
      <w:sz w:val="16"/>
    </w:rPr>
  </w:style>
  <w:style w:type="paragraph" w:customStyle="1" w:styleId="OrgFelt1Side2">
    <w:name w:val="OrgFelt1Side2"/>
    <w:basedOn w:val="OrgFelterSide2"/>
    <w:rsid w:val="00DE3400"/>
    <w:rPr>
      <w:b/>
    </w:rPr>
  </w:style>
  <w:style w:type="character" w:styleId="Sidetal">
    <w:name w:val="page number"/>
    <w:basedOn w:val="Standardskrifttypeiafsnit"/>
    <w:uiPriority w:val="99"/>
    <w:unhideWhenUsed/>
    <w:rsid w:val="0091268E"/>
    <w:rPr>
      <w:rFonts w:ascii="Verdana" w:hAnsi="Verdana"/>
      <w:b/>
      <w:sz w:val="16"/>
    </w:rPr>
  </w:style>
  <w:style w:type="paragraph" w:customStyle="1" w:styleId="TlfTider">
    <w:name w:val="TlfTider"/>
    <w:basedOn w:val="Normal"/>
    <w:rsid w:val="006179B6"/>
    <w:pPr>
      <w:spacing w:line="160" w:lineRule="atLeast"/>
      <w:jc w:val="center"/>
    </w:pPr>
    <w:rPr>
      <w:sz w:val="16"/>
    </w:rPr>
  </w:style>
  <w:style w:type="paragraph" w:customStyle="1" w:styleId="Kampagne">
    <w:name w:val="Kampagne"/>
    <w:basedOn w:val="Normal"/>
    <w:rsid w:val="00365D29"/>
    <w:pPr>
      <w:spacing w:line="160" w:lineRule="atLeast"/>
    </w:pPr>
    <w:rPr>
      <w:sz w:val="16"/>
    </w:rPr>
  </w:style>
  <w:style w:type="paragraph" w:customStyle="1" w:styleId="RessourcetekstAfstand">
    <w:name w:val="RessourcetekstAfstand"/>
    <w:basedOn w:val="Normal"/>
    <w:rsid w:val="00F452CF"/>
    <w:pPr>
      <w:spacing w:line="80" w:lineRule="exact"/>
    </w:pPr>
    <w:rPr>
      <w:sz w:val="8"/>
    </w:rPr>
  </w:style>
  <w:style w:type="paragraph" w:customStyle="1" w:styleId="OrgFelterSide1">
    <w:name w:val="OrgFelterSide1"/>
    <w:basedOn w:val="Normal"/>
    <w:rsid w:val="00A01A95"/>
    <w:pPr>
      <w:jc w:val="right"/>
    </w:pPr>
  </w:style>
  <w:style w:type="paragraph" w:customStyle="1" w:styleId="Notat">
    <w:name w:val="Notat"/>
    <w:basedOn w:val="Normal"/>
    <w:rsid w:val="00E465F5"/>
    <w:pPr>
      <w:spacing w:after="360" w:line="400" w:lineRule="atLeast"/>
    </w:pPr>
    <w:rPr>
      <w:b/>
      <w:sz w:val="40"/>
    </w:rPr>
  </w:style>
  <w:style w:type="paragraph" w:customStyle="1" w:styleId="Default">
    <w:name w:val="Default"/>
    <w:rsid w:val="008C6DB3"/>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rsid w:val="008C6DB3"/>
    <w:pPr>
      <w:ind w:left="720"/>
      <w:contextualSpacing/>
    </w:pPr>
  </w:style>
  <w:style w:type="character" w:styleId="Hyperlink">
    <w:name w:val="Hyperlink"/>
    <w:basedOn w:val="Standardskrifttypeiafsnit"/>
    <w:uiPriority w:val="99"/>
    <w:unhideWhenUsed/>
    <w:rsid w:val="00301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bjerg%20Kommune\DynamicTemplate\dynamictemplate\Skabeloner\Not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F39E-DF6C-4B22-8F73-6D4026BA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149</TotalTime>
  <Pages>3</Pages>
  <Words>432</Words>
  <Characters>2484</Characters>
  <Application>Microsoft Office Word</Application>
  <DocSecurity>0</DocSecurity>
  <Lines>108</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Kristensen Louise Boesen. LOBK</dc:creator>
  <cp:lastModifiedBy>Thomas Poulsen. THPO</cp:lastModifiedBy>
  <cp:revision>47</cp:revision>
  <cp:lastPrinted>2022-03-10T06:59:00Z</cp:lastPrinted>
  <dcterms:created xsi:type="dcterms:W3CDTF">2022-02-25T10:42:00Z</dcterms:created>
  <dcterms:modified xsi:type="dcterms:W3CDTF">2023-04-17T06:23:00Z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{4BBD0A18-441C-4324-A24F-196D151F7771}</vt:lpwstr>
  </property>
</Properties>
</file>